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82" w:rsidRPr="00FA6467" w:rsidRDefault="00A97A82" w:rsidP="00A97A82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A6467">
        <w:rPr>
          <w:rFonts w:ascii="Times New Roman" w:hAnsi="Times New Roman" w:cs="Times New Roman"/>
          <w:b/>
        </w:rPr>
        <w:t xml:space="preserve">CURSO: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ÁREA: </w:t>
      </w:r>
    </w:p>
    <w:p w:rsidR="009B468B" w:rsidRDefault="009B468B" w:rsidP="009B468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b/>
          <w:sz w:val="36"/>
          <w:szCs w:val="36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>
        <w:rPr>
          <w:rFonts w:ascii="Times New Roman" w:hAnsi="Times New Roman" w:cs="Times New Roman"/>
          <w:sz w:val="24"/>
          <w:szCs w:val="24"/>
        </w:rPr>
        <w:t>fase e o conteúdo do trabalho)</w:t>
      </w:r>
      <w:bookmarkStart w:id="0" w:name="_GoBack"/>
      <w:bookmarkEnd w:id="0"/>
    </w:p>
    <w:p w:rsidR="009B468B" w:rsidRPr="00CA0C3C" w:rsidRDefault="009B468B" w:rsidP="009B468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3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>The title should accurately, clearly, and concisely reflect the emphasi</w:t>
      </w:r>
      <w:r>
        <w:rPr>
          <w:rFonts w:ascii="Times New Roman" w:hAnsi="Times New Roman" w:cs="Times New Roman"/>
          <w:sz w:val="24"/>
          <w:szCs w:val="24"/>
          <w:lang w:val="en-US"/>
        </w:rPr>
        <w:t>s and content of the paper)</w:t>
      </w:r>
    </w:p>
    <w:p w:rsidR="009B468B" w:rsidRPr="00C10C16" w:rsidRDefault="009B468B" w:rsidP="009B468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</w:p>
    <w:p w:rsidR="009B468B" w:rsidRPr="008627EF" w:rsidRDefault="009B468B" w:rsidP="009B468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:rsidR="009B468B" w:rsidRPr="008627EF" w:rsidRDefault="009B468B" w:rsidP="009B46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7EF">
        <w:rPr>
          <w:rFonts w:ascii="Times New Roman" w:hAnsi="Times New Roman" w:cs="Times New Roman"/>
          <w:sz w:val="20"/>
          <w:szCs w:val="20"/>
        </w:rPr>
        <w:t>Forneça o endereço de e-mail atualizado do primeiro autor e orientador. Use símbolos para combinar nomes de autores para endereço.</w:t>
      </w:r>
    </w:p>
    <w:p w:rsidR="009B468B" w:rsidRDefault="009B468B" w:rsidP="009B468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68B" w:rsidRDefault="009B468B" w:rsidP="009B468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68B" w:rsidRDefault="009B468B" w:rsidP="009B46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O resumo deve indicar brevemente o problema ou objetivo da pesquisa, indicar o plano teórico ou experimental utilizado, resumir os principais achados e </w:t>
      </w:r>
      <w:r>
        <w:rPr>
          <w:rFonts w:ascii="Times New Roman" w:hAnsi="Times New Roman" w:cs="Times New Roman"/>
          <w:sz w:val="24"/>
          <w:szCs w:val="24"/>
        </w:rPr>
        <w:t xml:space="preserve">apontar conclusões importantes. </w:t>
      </w:r>
      <w:r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(150 a 300 palavras)</w:t>
      </w:r>
    </w:p>
    <w:p w:rsidR="009B468B" w:rsidRDefault="009B468B" w:rsidP="009B46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forneça palavras</w:t>
      </w:r>
      <w:r w:rsidRPr="00EC606D">
        <w:rPr>
          <w:rFonts w:ascii="Times New Roman" w:hAnsi="Times New Roman" w:cs="Times New Roman"/>
          <w:sz w:val="24"/>
          <w:szCs w:val="24"/>
        </w:rPr>
        <w:t xml:space="preserve"> importantes par</w:t>
      </w:r>
      <w:r>
        <w:rPr>
          <w:rFonts w:ascii="Times New Roman" w:hAnsi="Times New Roman" w:cs="Times New Roman"/>
          <w:sz w:val="24"/>
          <w:szCs w:val="24"/>
        </w:rPr>
        <w:t>a ajudar o leitor a encontrar o trabalho na</w:t>
      </w:r>
      <w:r w:rsidRPr="00EC606D">
        <w:rPr>
          <w:rFonts w:ascii="Times New Roman" w:hAnsi="Times New Roman" w:cs="Times New Roman"/>
          <w:sz w:val="24"/>
          <w:szCs w:val="24"/>
        </w:rPr>
        <w:t xml:space="preserve"> literatura.</w:t>
      </w:r>
    </w:p>
    <w:p w:rsidR="009B468B" w:rsidRPr="00411AA8" w:rsidRDefault="009B468B" w:rsidP="009B46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E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3D432" wp14:editId="180068BE">
                <wp:simplePos x="0" y="0"/>
                <wp:positionH relativeFrom="column">
                  <wp:posOffset>51435</wp:posOffset>
                </wp:positionH>
                <wp:positionV relativeFrom="paragraph">
                  <wp:posOffset>391160</wp:posOffset>
                </wp:positionV>
                <wp:extent cx="5743575" cy="1404620"/>
                <wp:effectExtent l="0" t="0" r="9525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8B" w:rsidRPr="00436116" w:rsidRDefault="009B468B" w:rsidP="009B468B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All manuscripts </w:t>
                            </w:r>
                            <w:proofErr w:type="gramStart"/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must be accompanied</w:t>
                            </w:r>
                            <w:proofErr w:type="gramEnd"/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by an abstract. The abstract should briefly state the problem or purpose of the research, indicate the theoretical or experimental plan used, summarize the principal findings, and point out major conclusions. </w:t>
                            </w:r>
                            <w:r w:rsidRPr="004361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Abstract length is one paragraph.</w:t>
                            </w:r>
                          </w:p>
                          <w:p w:rsidR="009B468B" w:rsidRPr="008627EF" w:rsidRDefault="009B468B" w:rsidP="009B468B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Keywords</w:t>
                            </w:r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If you are submitting your paper to a journal that requires keywords, provide significant keywords to aid the reader in literature retrieval.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3D4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05pt;margin-top:30.8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" fillcolor="#d8d8d8 [2732]" stroked="f">
                <v:textbox style="mso-fit-shape-to-text:t">
                  <w:txbxContent>
                    <w:p w:rsidR="009B468B" w:rsidRPr="00436116" w:rsidRDefault="009B468B" w:rsidP="009B468B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All manuscripts </w:t>
                      </w:r>
                      <w:proofErr w:type="gramStart"/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must be accompanied</w:t>
                      </w:r>
                      <w:proofErr w:type="gramEnd"/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by an abstract. The abstract should briefly state the problem or purpose of the research, indicate the theoretical or experimental plan used, summarize the principal findings, and point out major conclusions. </w:t>
                      </w:r>
                      <w:r w:rsidRPr="004361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Abstract length is one paragraph.</w:t>
                      </w:r>
                    </w:p>
                    <w:p w:rsidR="009B468B" w:rsidRPr="008627EF" w:rsidRDefault="009B468B" w:rsidP="009B468B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47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Keywords</w:t>
                      </w:r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If you are submitting your paper to a journal that requires keywords, provide significant keywords to aid the reader in literature retrieval.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A8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E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41EEA"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Pr="00941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EEA">
        <w:rPr>
          <w:rFonts w:ascii="Times New Roman" w:hAnsi="Times New Roman" w:cs="Times New Roman"/>
          <w:sz w:val="24"/>
          <w:szCs w:val="24"/>
          <w:lang w:val="en-US"/>
        </w:rPr>
        <w:t>obrigatório</w:t>
      </w:r>
      <w:proofErr w:type="spellEnd"/>
      <w:r w:rsidRPr="00941E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468B" w:rsidRDefault="009B468B" w:rsidP="009B468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8B" w:rsidRDefault="009B468B" w:rsidP="009B468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606D">
        <w:rPr>
          <w:rFonts w:ascii="Times New Roman" w:hAnsi="Times New Roman" w:cs="Times New Roman"/>
          <w:sz w:val="24"/>
          <w:szCs w:val="24"/>
        </w:rPr>
        <w:t xml:space="preserve">Para obter instruções completas, consulte </w:t>
      </w:r>
      <w:r>
        <w:rPr>
          <w:rFonts w:ascii="Times New Roman" w:hAnsi="Times New Roman" w:cs="Times New Roman"/>
          <w:sz w:val="24"/>
          <w:szCs w:val="24"/>
        </w:rPr>
        <w:t>o Manual d</w:t>
      </w:r>
      <w:r w:rsidRPr="00FE2621">
        <w:rPr>
          <w:rFonts w:ascii="Times New Roman" w:hAnsi="Times New Roman" w:cs="Times New Roman"/>
          <w:sz w:val="24"/>
          <w:szCs w:val="24"/>
        </w:rPr>
        <w:t>e Normalização De Trabalhos Acadêmicos</w:t>
      </w:r>
      <w:r>
        <w:rPr>
          <w:rFonts w:ascii="Times New Roman" w:hAnsi="Times New Roman" w:cs="Times New Roman"/>
          <w:sz w:val="24"/>
          <w:szCs w:val="24"/>
        </w:rPr>
        <w:t xml:space="preserve"> da FVJ encontrado em: </w:t>
      </w:r>
      <w:hyperlink r:id="rId8" w:history="1">
        <w:r w:rsidRPr="008B0B18">
          <w:rPr>
            <w:rStyle w:val="Hiperligao"/>
            <w:rFonts w:ascii="Times New Roman" w:hAnsi="Times New Roman" w:cs="Times New Roman"/>
            <w:sz w:val="24"/>
            <w:szCs w:val="24"/>
          </w:rPr>
          <w:t>http://www.fvj.br/uploads/midia/manual-tcc.pdf</w:t>
        </w:r>
      </w:hyperlink>
      <w:r w:rsidRPr="008B0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606D">
        <w:rPr>
          <w:rFonts w:ascii="Times New Roman" w:hAnsi="Times New Roman" w:cs="Times New Roman"/>
          <w:sz w:val="24"/>
          <w:szCs w:val="24"/>
        </w:rPr>
        <w:t>.</w:t>
      </w:r>
    </w:p>
    <w:p w:rsidR="003E0913" w:rsidRDefault="003E0913">
      <w:pPr>
        <w:rPr>
          <w:rFonts w:ascii="Times New Roman" w:hAnsi="Times New Roman" w:cs="Times New Roman"/>
          <w:b/>
          <w:sz w:val="24"/>
          <w:szCs w:val="24"/>
        </w:rPr>
      </w:pPr>
    </w:p>
    <w:p w:rsidR="00C8121E" w:rsidRPr="00C10C16" w:rsidRDefault="00C8121E" w:rsidP="003E091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1E" w:rsidRDefault="00C8121E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186" w:rsidRDefault="000A518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186" w:rsidRDefault="000A5186" w:rsidP="0043611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5186" w:rsidSect="00A97A82">
      <w:headerReference w:type="default" r:id="rId9"/>
      <w:headerReference w:type="first" r:id="rId10"/>
      <w:footerReference w:type="first" r:id="rId11"/>
      <w:type w:val="continuous"/>
      <w:pgSz w:w="11906" w:h="16838"/>
      <w:pgMar w:top="198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14" w:rsidRDefault="00373914" w:rsidP="0078248C">
      <w:pPr>
        <w:spacing w:after="0" w:line="240" w:lineRule="auto"/>
      </w:pPr>
      <w:r>
        <w:separator/>
      </w:r>
    </w:p>
  </w:endnote>
  <w:endnote w:type="continuationSeparator" w:id="0">
    <w:p w:rsidR="00373914" w:rsidRDefault="00373914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E9" w:rsidRDefault="0037391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9pt;margin-top:0;width:600.75pt;height:47.25pt;z-index:-251655168">
          <v:imagedata r:id="rId1" o:title="TIMBRADO EXPO 2018 RODAPÉ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14" w:rsidRDefault="00373914" w:rsidP="0078248C">
      <w:pPr>
        <w:spacing w:after="0" w:line="240" w:lineRule="auto"/>
      </w:pPr>
      <w:r>
        <w:separator/>
      </w:r>
    </w:p>
  </w:footnote>
  <w:footnote w:type="continuationSeparator" w:id="0">
    <w:p w:rsidR="00373914" w:rsidRDefault="00373914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35" w:type="dxa"/>
      <w:tblInd w:w="71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0"/>
      <w:gridCol w:w="1275"/>
    </w:tblGrid>
    <w:tr w:rsidR="00900D47" w:rsidRPr="00900D47" w:rsidTr="00411AA8">
      <w:trPr>
        <w:trHeight w:val="300"/>
      </w:trPr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900D47" w:rsidRPr="00900D47" w:rsidRDefault="00900D47" w:rsidP="00900D4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t-BR"/>
            </w:rPr>
          </w:pPr>
          <w:r>
            <w:rPr>
              <w:rFonts w:ascii="Calibri" w:eastAsia="Times New Roman" w:hAnsi="Calibri" w:cs="Calibri"/>
              <w:color w:val="000000"/>
              <w:lang w:eastAsia="pt-BR"/>
            </w:rPr>
            <w:ptab w:relativeTo="margin" w:alignment="center" w:leader="underscore"/>
          </w:r>
          <w:r w:rsidR="003E0913">
            <w:rPr>
              <w:rFonts w:ascii="Calibri" w:eastAsia="Times New Roman" w:hAnsi="Calibri" w:cs="Calibri"/>
              <w:color w:val="000000"/>
              <w:lang w:eastAsia="pt-BR"/>
            </w:rPr>
            <w:t>RESUMO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538135" w:themeFill="accent6" w:themeFillShade="BF"/>
          <w:noWrap/>
          <w:vAlign w:val="bottom"/>
          <w:hideMark/>
        </w:tcPr>
        <w:p w:rsidR="00900D47" w:rsidRPr="00411AA8" w:rsidRDefault="003E0913" w:rsidP="003E091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FFFFFF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FFFFFF"/>
              <w:lang w:eastAsia="pt-BR"/>
            </w:rPr>
            <w:t>SIMPLES</w:t>
          </w:r>
        </w:p>
      </w:tc>
    </w:tr>
  </w:tbl>
  <w:p w:rsidR="0078248C" w:rsidRDefault="007824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47" w:rsidRPr="00E172E9" w:rsidRDefault="00691C53" w:rsidP="00E172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15pt;margin-top:-35.25pt;width:594.25pt;height:86.8pt;z-index:-251653120;mso-position-horizontal-relative:text;mso-position-vertical-relative:text;mso-width-relative:page;mso-height-relative:page">
          <v:imagedata r:id="rId1" o:title="SALA TEMÁTIC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9"/>
    <w:rsid w:val="000A5186"/>
    <w:rsid w:val="000F0D43"/>
    <w:rsid w:val="001072E2"/>
    <w:rsid w:val="001C3328"/>
    <w:rsid w:val="0028637D"/>
    <w:rsid w:val="00295802"/>
    <w:rsid w:val="002A0A1C"/>
    <w:rsid w:val="002E113D"/>
    <w:rsid w:val="002F3654"/>
    <w:rsid w:val="00303187"/>
    <w:rsid w:val="003363DD"/>
    <w:rsid w:val="003439A6"/>
    <w:rsid w:val="003475FD"/>
    <w:rsid w:val="00373914"/>
    <w:rsid w:val="00384C9E"/>
    <w:rsid w:val="003D1064"/>
    <w:rsid w:val="003E0913"/>
    <w:rsid w:val="004054C6"/>
    <w:rsid w:val="00411AA8"/>
    <w:rsid w:val="0041258D"/>
    <w:rsid w:val="00436116"/>
    <w:rsid w:val="00454DCE"/>
    <w:rsid w:val="00494339"/>
    <w:rsid w:val="004D35D0"/>
    <w:rsid w:val="00501CC2"/>
    <w:rsid w:val="00570527"/>
    <w:rsid w:val="005B5A47"/>
    <w:rsid w:val="00673F96"/>
    <w:rsid w:val="00691C53"/>
    <w:rsid w:val="00692BE4"/>
    <w:rsid w:val="0072568A"/>
    <w:rsid w:val="00751170"/>
    <w:rsid w:val="00762CC0"/>
    <w:rsid w:val="0078248C"/>
    <w:rsid w:val="0083081F"/>
    <w:rsid w:val="00850929"/>
    <w:rsid w:val="008627EF"/>
    <w:rsid w:val="008A62E2"/>
    <w:rsid w:val="008C389D"/>
    <w:rsid w:val="008F3EE6"/>
    <w:rsid w:val="008F5D12"/>
    <w:rsid w:val="00900D47"/>
    <w:rsid w:val="00966422"/>
    <w:rsid w:val="00994A26"/>
    <w:rsid w:val="009B468B"/>
    <w:rsid w:val="00A879D7"/>
    <w:rsid w:val="00A97A82"/>
    <w:rsid w:val="00AD4BB4"/>
    <w:rsid w:val="00AF37F9"/>
    <w:rsid w:val="00B20E91"/>
    <w:rsid w:val="00B25F32"/>
    <w:rsid w:val="00B42B65"/>
    <w:rsid w:val="00B55D4A"/>
    <w:rsid w:val="00BA1203"/>
    <w:rsid w:val="00C10C16"/>
    <w:rsid w:val="00C22A29"/>
    <w:rsid w:val="00C40EFD"/>
    <w:rsid w:val="00C72055"/>
    <w:rsid w:val="00C8121E"/>
    <w:rsid w:val="00CA0C3C"/>
    <w:rsid w:val="00D764E4"/>
    <w:rsid w:val="00DA7FAA"/>
    <w:rsid w:val="00DF157D"/>
    <w:rsid w:val="00DF62DC"/>
    <w:rsid w:val="00E172E9"/>
    <w:rsid w:val="00E203BB"/>
    <w:rsid w:val="00E648B2"/>
    <w:rsid w:val="00EC606D"/>
    <w:rsid w:val="00F0772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15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15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248C"/>
  </w:style>
  <w:style w:type="paragraph" w:styleId="Rodap">
    <w:name w:val="footer"/>
    <w:basedOn w:val="Normal"/>
    <w:link w:val="RodapCarte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248C"/>
  </w:style>
  <w:style w:type="character" w:styleId="Hiperligao">
    <w:name w:val="Hyperlink"/>
    <w:uiPriority w:val="99"/>
    <w:unhideWhenUsed/>
    <w:rsid w:val="001C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j.br/uploads/midia/manual-tc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8BB7-06C0-4A79-B8F2-4C6B0C8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Sala Temática_v1.1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Bruno Felipe</cp:lastModifiedBy>
  <cp:revision>2</cp:revision>
  <dcterms:created xsi:type="dcterms:W3CDTF">2018-10-19T18:36:00Z</dcterms:created>
  <dcterms:modified xsi:type="dcterms:W3CDTF">2018-10-19T18:36:00Z</dcterms:modified>
</cp:coreProperties>
</file>