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35B31" w14:textId="77777777" w:rsidR="00AD4BB4" w:rsidRDefault="003475FD" w:rsidP="00AB540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66C04">
        <w:rPr>
          <w:rFonts w:ascii="Times New Roman" w:hAnsi="Times New Roman" w:cs="Times New Roman"/>
          <w:b/>
          <w:sz w:val="32"/>
          <w:szCs w:val="32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BB4">
        <w:rPr>
          <w:rFonts w:ascii="Times New Roman" w:hAnsi="Times New Roman" w:cs="Times New Roman"/>
          <w:sz w:val="24"/>
          <w:szCs w:val="24"/>
        </w:rPr>
        <w:t>(</w:t>
      </w:r>
      <w:r w:rsidR="008A62E2" w:rsidRPr="008A62E2">
        <w:rPr>
          <w:rFonts w:ascii="Times New Roman" w:hAnsi="Times New Roman" w:cs="Times New Roman"/>
          <w:sz w:val="24"/>
          <w:szCs w:val="24"/>
        </w:rPr>
        <w:t>deve refletir de forma precisa, clara e concisa a ên</w:t>
      </w:r>
      <w:r w:rsidR="008A62E2">
        <w:rPr>
          <w:rFonts w:ascii="Times New Roman" w:hAnsi="Times New Roman" w:cs="Times New Roman"/>
          <w:sz w:val="24"/>
          <w:szCs w:val="24"/>
        </w:rPr>
        <w:t xml:space="preserve">fase e o conteúdo do </w:t>
      </w:r>
      <w:r w:rsidR="001072E2">
        <w:rPr>
          <w:rFonts w:ascii="Times New Roman" w:hAnsi="Times New Roman" w:cs="Times New Roman"/>
          <w:sz w:val="24"/>
          <w:szCs w:val="24"/>
        </w:rPr>
        <w:t>trabalho</w:t>
      </w:r>
      <w:r w:rsidR="00066C04">
        <w:rPr>
          <w:rFonts w:ascii="Times New Roman" w:hAnsi="Times New Roman" w:cs="Times New Roman"/>
          <w:sz w:val="24"/>
          <w:szCs w:val="24"/>
        </w:rPr>
        <w:t xml:space="preserve"> letra tamanho 16</w:t>
      </w:r>
      <w:r w:rsidR="00066C04" w:rsidRPr="00066C04">
        <w:rPr>
          <w:rFonts w:ascii="Times New Roman" w:hAnsi="Times New Roman" w:cs="Times New Roman"/>
          <w:sz w:val="24"/>
          <w:szCs w:val="24"/>
        </w:rPr>
        <w:t>, fonte Times New Roman</w:t>
      </w:r>
      <w:r w:rsidR="008A62E2">
        <w:rPr>
          <w:rFonts w:ascii="Times New Roman" w:hAnsi="Times New Roman" w:cs="Times New Roman"/>
          <w:sz w:val="24"/>
          <w:szCs w:val="24"/>
        </w:rPr>
        <w:t>)</w:t>
      </w:r>
    </w:p>
    <w:p w14:paraId="288E5399" w14:textId="77777777" w:rsidR="008A62E2" w:rsidRPr="00C10C16" w:rsidRDefault="008A62E2" w:rsidP="002F365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16">
        <w:rPr>
          <w:rFonts w:ascii="Times New Roman" w:hAnsi="Times New Roman" w:cs="Times New Roman"/>
          <w:b/>
          <w:sz w:val="24"/>
          <w:szCs w:val="24"/>
        </w:rPr>
        <w:t>Nomes dos autores</w:t>
      </w:r>
      <w:r w:rsidR="00066C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6C04">
        <w:rPr>
          <w:rFonts w:ascii="Times New Roman" w:hAnsi="Times New Roman" w:cs="Times New Roman"/>
          <w:sz w:val="24"/>
          <w:szCs w:val="24"/>
        </w:rPr>
        <w:t>letra tamanho 12</w:t>
      </w:r>
      <w:r w:rsidR="00066C04" w:rsidRPr="00066C04">
        <w:rPr>
          <w:rFonts w:ascii="Times New Roman" w:hAnsi="Times New Roman" w:cs="Times New Roman"/>
          <w:sz w:val="24"/>
          <w:szCs w:val="24"/>
        </w:rPr>
        <w:t>, fonte Times New Roman</w:t>
      </w:r>
      <w:r w:rsidR="00066C04">
        <w:rPr>
          <w:rFonts w:ascii="Times New Roman" w:hAnsi="Times New Roman" w:cs="Times New Roman"/>
          <w:b/>
          <w:sz w:val="24"/>
          <w:szCs w:val="24"/>
        </w:rPr>
        <w:t>)</w:t>
      </w:r>
    </w:p>
    <w:p w14:paraId="7729E487" w14:textId="77777777" w:rsidR="002F3654" w:rsidRPr="008627EF" w:rsidRDefault="00570527" w:rsidP="003475F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EF">
        <w:rPr>
          <w:rFonts w:ascii="Times New Roman" w:hAnsi="Times New Roman" w:cs="Times New Roman"/>
          <w:b/>
          <w:sz w:val="20"/>
          <w:szCs w:val="20"/>
        </w:rPr>
        <w:t>Informações do autor</w:t>
      </w:r>
    </w:p>
    <w:p w14:paraId="1D3107FB" w14:textId="77777777" w:rsidR="008A62E2" w:rsidRPr="008627EF" w:rsidRDefault="00066C04" w:rsidP="003E091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  <w:r w:rsidR="00570527" w:rsidRPr="008627EF">
        <w:rPr>
          <w:rFonts w:ascii="Times New Roman" w:hAnsi="Times New Roman" w:cs="Times New Roman"/>
          <w:sz w:val="20"/>
          <w:szCs w:val="20"/>
        </w:rPr>
        <w:t>Forneça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 o </w:t>
      </w:r>
      <w:r w:rsidR="00570527" w:rsidRPr="008627EF">
        <w:rPr>
          <w:rFonts w:ascii="Times New Roman" w:hAnsi="Times New Roman" w:cs="Times New Roman"/>
          <w:sz w:val="20"/>
          <w:szCs w:val="20"/>
        </w:rPr>
        <w:t>e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ndereço </w:t>
      </w:r>
      <w:r w:rsidR="00570527" w:rsidRPr="008627EF">
        <w:rPr>
          <w:rFonts w:ascii="Times New Roman" w:hAnsi="Times New Roman" w:cs="Times New Roman"/>
          <w:sz w:val="20"/>
          <w:szCs w:val="20"/>
        </w:rPr>
        <w:t xml:space="preserve">de e-mail </w:t>
      </w:r>
      <w:r w:rsidR="008A62E2" w:rsidRPr="008627EF">
        <w:rPr>
          <w:rFonts w:ascii="Times New Roman" w:hAnsi="Times New Roman" w:cs="Times New Roman"/>
          <w:sz w:val="20"/>
          <w:szCs w:val="20"/>
        </w:rPr>
        <w:t>atual</w:t>
      </w:r>
      <w:r w:rsidR="00570527" w:rsidRPr="008627EF">
        <w:rPr>
          <w:rFonts w:ascii="Times New Roman" w:hAnsi="Times New Roman" w:cs="Times New Roman"/>
          <w:sz w:val="20"/>
          <w:szCs w:val="20"/>
        </w:rPr>
        <w:t>izado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 </w:t>
      </w:r>
      <w:r w:rsidR="00570527" w:rsidRPr="008627EF">
        <w:rPr>
          <w:rFonts w:ascii="Times New Roman" w:hAnsi="Times New Roman" w:cs="Times New Roman"/>
          <w:sz w:val="20"/>
          <w:szCs w:val="20"/>
        </w:rPr>
        <w:t>do primeiro autor e orientador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. </w:t>
      </w:r>
      <w:r w:rsidR="00570527" w:rsidRPr="008627EF">
        <w:rPr>
          <w:rFonts w:ascii="Times New Roman" w:hAnsi="Times New Roman" w:cs="Times New Roman"/>
          <w:sz w:val="20"/>
          <w:szCs w:val="20"/>
        </w:rPr>
        <w:t>U</w:t>
      </w:r>
      <w:r w:rsidR="008A62E2" w:rsidRPr="008627EF">
        <w:rPr>
          <w:rFonts w:ascii="Times New Roman" w:hAnsi="Times New Roman" w:cs="Times New Roman"/>
          <w:sz w:val="20"/>
          <w:szCs w:val="20"/>
        </w:rPr>
        <w:t>se símbolos</w:t>
      </w:r>
      <w:r w:rsidR="00904FB7">
        <w:rPr>
          <w:rFonts w:ascii="Times New Roman" w:hAnsi="Times New Roman" w:cs="Times New Roman"/>
          <w:sz w:val="20"/>
          <w:szCs w:val="20"/>
        </w:rPr>
        <w:t xml:space="preserve"> (</w:t>
      </w:r>
      <w:r w:rsidR="00904FB7" w:rsidRPr="00904FB7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="00904FB7">
        <w:rPr>
          <w:rFonts w:ascii="Times New Roman" w:hAnsi="Times New Roman" w:cs="Times New Roman"/>
          <w:sz w:val="20"/>
          <w:szCs w:val="20"/>
        </w:rPr>
        <w:t>)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 para combinar nom</w:t>
      </w:r>
      <w:r w:rsidR="00570527" w:rsidRPr="008627EF">
        <w:rPr>
          <w:rFonts w:ascii="Times New Roman" w:hAnsi="Times New Roman" w:cs="Times New Roman"/>
          <w:sz w:val="20"/>
          <w:szCs w:val="20"/>
        </w:rPr>
        <w:t>es de autores para endereço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66C04">
        <w:rPr>
          <w:rFonts w:ascii="Times New Roman" w:hAnsi="Times New Roman" w:cs="Times New Roman"/>
          <w:sz w:val="20"/>
          <w:szCs w:val="20"/>
        </w:rPr>
        <w:t>letra tamanho 10, fonte Times New Roman</w:t>
      </w:r>
      <w:r>
        <w:rPr>
          <w:rFonts w:ascii="Times New Roman" w:hAnsi="Times New Roman" w:cs="Times New Roman"/>
          <w:sz w:val="20"/>
          <w:szCs w:val="20"/>
        </w:rPr>
        <w:t>)</w:t>
      </w:r>
      <w:r w:rsidR="002F3654" w:rsidRPr="008627EF">
        <w:rPr>
          <w:rFonts w:ascii="Times New Roman" w:hAnsi="Times New Roman" w:cs="Times New Roman"/>
          <w:sz w:val="20"/>
          <w:szCs w:val="20"/>
        </w:rPr>
        <w:t>.</w:t>
      </w:r>
    </w:p>
    <w:p w14:paraId="7D0BE240" w14:textId="77777777" w:rsidR="003D1064" w:rsidRDefault="003D1064" w:rsidP="002F3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3A8AF" w14:textId="77777777" w:rsidR="003475FD" w:rsidRDefault="003E0913" w:rsidP="00436116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9B3018" w14:textId="30154781" w:rsidR="00570527" w:rsidRPr="00066C04" w:rsidRDefault="00EC606D" w:rsidP="009429B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>Todos os manuscritos devem ser acompanhados por um resumo</w:t>
      </w:r>
      <w:r>
        <w:rPr>
          <w:rFonts w:ascii="Times New Roman" w:hAnsi="Times New Roman" w:cs="Times New Roman"/>
          <w:sz w:val="24"/>
          <w:szCs w:val="24"/>
        </w:rPr>
        <w:t xml:space="preserve"> em parágrafo único</w:t>
      </w:r>
      <w:r w:rsidRPr="00EC606D">
        <w:rPr>
          <w:rFonts w:ascii="Times New Roman" w:hAnsi="Times New Roman" w:cs="Times New Roman"/>
          <w:sz w:val="24"/>
          <w:szCs w:val="24"/>
        </w:rPr>
        <w:t xml:space="preserve">. </w:t>
      </w:r>
      <w:r w:rsidR="009429B1" w:rsidRPr="009429B1">
        <w:rPr>
          <w:rFonts w:ascii="Times New Roman" w:hAnsi="Times New Roman" w:cs="Times New Roman"/>
          <w:sz w:val="24"/>
          <w:szCs w:val="24"/>
        </w:rPr>
        <w:t>O resumo descritivo padrão, deve, necess</w:t>
      </w:r>
      <w:r w:rsidR="009429B1">
        <w:rPr>
          <w:rFonts w:ascii="Times New Roman" w:hAnsi="Times New Roman" w:cs="Times New Roman"/>
          <w:sz w:val="24"/>
          <w:szCs w:val="24"/>
        </w:rPr>
        <w:t xml:space="preserve">ariamente, incluir: introdução, </w:t>
      </w:r>
      <w:r w:rsidR="009429B1" w:rsidRPr="009429B1">
        <w:rPr>
          <w:rFonts w:ascii="Times New Roman" w:hAnsi="Times New Roman" w:cs="Times New Roman"/>
          <w:sz w:val="24"/>
          <w:szCs w:val="24"/>
        </w:rPr>
        <w:t>objetivo, método, resultados e considerações finais ou conclusão</w:t>
      </w:r>
      <w:r w:rsidR="009429B1" w:rsidRPr="009429B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04FB7">
        <w:rPr>
          <w:rFonts w:ascii="Times New Roman" w:hAnsi="Times New Roman" w:cs="Times New Roman"/>
          <w:i/>
          <w:color w:val="FF0000"/>
          <w:sz w:val="24"/>
          <w:szCs w:val="24"/>
        </w:rPr>
        <w:t>(150 a 5</w:t>
      </w:r>
      <w:r w:rsidR="003E0913" w:rsidRPr="00941E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00 </w:t>
      </w:r>
      <w:r w:rsidR="00CA0BBD" w:rsidRPr="00941EEA">
        <w:rPr>
          <w:rFonts w:ascii="Times New Roman" w:hAnsi="Times New Roman" w:cs="Times New Roman"/>
          <w:i/>
          <w:color w:val="FF0000"/>
          <w:sz w:val="24"/>
          <w:szCs w:val="24"/>
        </w:rPr>
        <w:t>palavras</w:t>
      </w:r>
      <w:r w:rsidR="00CA0BBD" w:rsidRPr="00066C0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42B15" w:rsidRPr="00066C04">
        <w:rPr>
          <w:rFonts w:ascii="Times New Roman" w:hAnsi="Times New Roman" w:cs="Times New Roman"/>
          <w:i/>
          <w:sz w:val="24"/>
          <w:szCs w:val="24"/>
        </w:rPr>
        <w:t>(</w:t>
      </w:r>
      <w:r w:rsidR="00242B15" w:rsidRPr="00066C04">
        <w:t>letra</w:t>
      </w:r>
      <w:r w:rsidR="00066C04">
        <w:rPr>
          <w:rFonts w:ascii="Times New Roman" w:hAnsi="Times New Roman" w:cs="Times New Roman"/>
          <w:i/>
          <w:sz w:val="24"/>
          <w:szCs w:val="24"/>
        </w:rPr>
        <w:t xml:space="preserve"> tamanho 12</w:t>
      </w:r>
      <w:r w:rsidR="00066C04" w:rsidRPr="00066C04">
        <w:rPr>
          <w:rFonts w:ascii="Times New Roman" w:hAnsi="Times New Roman" w:cs="Times New Roman"/>
          <w:i/>
          <w:sz w:val="24"/>
          <w:szCs w:val="24"/>
        </w:rPr>
        <w:t>, fonte Times New Roman</w:t>
      </w:r>
      <w:r w:rsidR="00066C04">
        <w:rPr>
          <w:rFonts w:ascii="Times New Roman" w:hAnsi="Times New Roman" w:cs="Times New Roman"/>
          <w:i/>
          <w:sz w:val="24"/>
          <w:szCs w:val="24"/>
        </w:rPr>
        <w:t>).</w:t>
      </w:r>
    </w:p>
    <w:p w14:paraId="2590DF7D" w14:textId="77777777" w:rsidR="00EC606D" w:rsidRDefault="009429B1" w:rsidP="009429B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Descritores</w:t>
      </w:r>
      <w:r w:rsidR="00EC606D" w:rsidRPr="003475FD">
        <w:rPr>
          <w:rFonts w:ascii="Times New Roman" w:hAnsi="Times New Roman" w:cs="Times New Roman"/>
          <w:b/>
          <w:sz w:val="24"/>
          <w:szCs w:val="24"/>
        </w:rPr>
        <w:t>:</w:t>
      </w:r>
      <w:r w:rsidR="00EC606D">
        <w:rPr>
          <w:rFonts w:ascii="Times New Roman" w:hAnsi="Times New Roman" w:cs="Times New Roman"/>
          <w:sz w:val="24"/>
          <w:szCs w:val="24"/>
        </w:rPr>
        <w:t xml:space="preserve"> </w:t>
      </w:r>
      <w:r w:rsidRPr="009429B1">
        <w:rPr>
          <w:rFonts w:ascii="Times New Roman" w:hAnsi="Times New Roman" w:cs="Times New Roman"/>
          <w:sz w:val="24"/>
          <w:szCs w:val="24"/>
        </w:rPr>
        <w:t>Todos os resumos devem acompanhar descritore</w:t>
      </w:r>
      <w:r>
        <w:rPr>
          <w:rFonts w:ascii="Times New Roman" w:hAnsi="Times New Roman" w:cs="Times New Roman"/>
          <w:sz w:val="24"/>
          <w:szCs w:val="24"/>
        </w:rPr>
        <w:t xml:space="preserve">s (até 03), ao final do resumo. </w:t>
      </w:r>
      <w:r w:rsidRPr="009429B1">
        <w:rPr>
          <w:rFonts w:ascii="Times New Roman" w:hAnsi="Times New Roman" w:cs="Times New Roman"/>
          <w:sz w:val="24"/>
          <w:szCs w:val="24"/>
        </w:rPr>
        <w:t xml:space="preserve">O ideal é que os descritores sejam escolhidos no </w:t>
      </w:r>
      <w:proofErr w:type="spellStart"/>
      <w:r w:rsidRPr="009429B1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9429B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066C04" w:rsidRPr="00C04AA1">
          <w:rPr>
            <w:rStyle w:val="Hyperlink"/>
            <w:rFonts w:ascii="Times New Roman" w:hAnsi="Times New Roman" w:cs="Times New Roman"/>
            <w:sz w:val="24"/>
            <w:szCs w:val="24"/>
          </w:rPr>
          <w:t>http://decs.bvs.br/</w:t>
        </w:r>
      </w:hyperlink>
      <w:r w:rsidRPr="009429B1">
        <w:rPr>
          <w:rFonts w:ascii="Times New Roman" w:hAnsi="Times New Roman" w:cs="Times New Roman"/>
          <w:sz w:val="24"/>
          <w:szCs w:val="24"/>
        </w:rPr>
        <w:t>).</w:t>
      </w:r>
    </w:p>
    <w:p w14:paraId="41DA7EEC" w14:textId="77777777" w:rsidR="00066C04" w:rsidRDefault="00066C04" w:rsidP="009429B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58815" w14:textId="18837B9C" w:rsidR="00066C04" w:rsidRPr="002A7808" w:rsidRDefault="00066C04" w:rsidP="002A780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6C04" w:rsidRPr="002A7808" w:rsidSect="00CA0BBD">
          <w:headerReference w:type="first" r:id="rId8"/>
          <w:footerReference w:type="first" r:id="rId9"/>
          <w:pgSz w:w="11906" w:h="16838"/>
          <w:pgMar w:top="1843" w:right="1134" w:bottom="1134" w:left="1418" w:header="680" w:footer="709" w:gutter="0"/>
          <w:cols w:space="708"/>
          <w:titlePg/>
          <w:docGrid w:linePitch="360"/>
        </w:sectPr>
      </w:pPr>
      <w:r w:rsidRPr="00242B15">
        <w:rPr>
          <w:rFonts w:ascii="Times New Roman" w:hAnsi="Times New Roman" w:cs="Times New Roman"/>
          <w:sz w:val="24"/>
          <w:szCs w:val="24"/>
        </w:rPr>
        <w:t xml:space="preserve">Atenção: O trabalho deverá ser enviado </w:t>
      </w:r>
      <w:r w:rsidR="00242B15" w:rsidRPr="00242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através do endereço eletrônico: </w:t>
      </w:r>
      <w:hyperlink r:id="rId10">
        <w:r w:rsidR="00242B15" w:rsidRPr="00242B1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http://www.fvj.br/ereen</w:t>
        </w:r>
      </w:hyperlink>
      <w:r w:rsidR="00242B15" w:rsidRPr="00242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2B15">
        <w:rPr>
          <w:rFonts w:ascii="Times New Roman" w:hAnsi="Times New Roman" w:cs="Times New Roman"/>
          <w:sz w:val="24"/>
          <w:szCs w:val="24"/>
        </w:rPr>
        <w:t>atendendo o prazo de env</w:t>
      </w:r>
      <w:r w:rsidR="002A7808">
        <w:rPr>
          <w:rFonts w:ascii="Times New Roman" w:hAnsi="Times New Roman" w:cs="Times New Roman"/>
          <w:sz w:val="24"/>
          <w:szCs w:val="24"/>
        </w:rPr>
        <w:t xml:space="preserve">io descrito no edital do evento que será até </w:t>
      </w:r>
      <w:r w:rsidR="002A7808" w:rsidRPr="006563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de maio de 2019</w:t>
      </w:r>
      <w:r w:rsidR="002A7808">
        <w:rPr>
          <w:rFonts w:ascii="Times New Roman" w:eastAsia="Times New Roman" w:hAnsi="Times New Roman" w:cs="Times New Roman"/>
          <w:color w:val="000000"/>
          <w:sz w:val="24"/>
          <w:szCs w:val="24"/>
        </w:rPr>
        <w:t>, às 23hs59min</w:t>
      </w:r>
      <w:r w:rsidR="002A7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08625065" w14:textId="77777777" w:rsidR="000A5186" w:rsidRPr="00066C04" w:rsidRDefault="000A5186" w:rsidP="00066C04">
      <w:pPr>
        <w:rPr>
          <w:rFonts w:ascii="Times New Roman" w:hAnsi="Times New Roman" w:cs="Times New Roman"/>
          <w:b/>
          <w:sz w:val="24"/>
          <w:szCs w:val="24"/>
        </w:rPr>
      </w:pPr>
    </w:p>
    <w:sectPr w:rsidR="000A5186" w:rsidRPr="00066C04" w:rsidSect="008627EF">
      <w:type w:val="continuous"/>
      <w:pgSz w:w="11906" w:h="16838"/>
      <w:pgMar w:top="1418" w:right="1134" w:bottom="1134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EB85" w14:textId="77777777" w:rsidR="002D4FAF" w:rsidRDefault="002D4FAF" w:rsidP="0078248C">
      <w:pPr>
        <w:spacing w:after="0" w:line="240" w:lineRule="auto"/>
      </w:pPr>
      <w:r>
        <w:separator/>
      </w:r>
    </w:p>
  </w:endnote>
  <w:endnote w:type="continuationSeparator" w:id="0">
    <w:p w14:paraId="57D5870B" w14:textId="77777777" w:rsidR="002D4FAF" w:rsidRDefault="002D4FAF" w:rsidP="0078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C8021" w14:textId="4A4A6145" w:rsidR="00E172E9" w:rsidRDefault="00CA0BBD">
    <w:pPr>
      <w:pStyle w:val="Rodap"/>
    </w:pP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22827D7E" wp14:editId="4154E47D">
          <wp:simplePos x="0" y="0"/>
          <wp:positionH relativeFrom="page">
            <wp:align>right</wp:align>
          </wp:positionH>
          <wp:positionV relativeFrom="paragraph">
            <wp:posOffset>-85165</wp:posOffset>
          </wp:positionV>
          <wp:extent cx="7566935" cy="698500"/>
          <wp:effectExtent l="0" t="0" r="0" b="635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93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76C7" w14:textId="77777777" w:rsidR="002D4FAF" w:rsidRDefault="002D4FAF" w:rsidP="0078248C">
      <w:pPr>
        <w:spacing w:after="0" w:line="240" w:lineRule="auto"/>
      </w:pPr>
      <w:r>
        <w:separator/>
      </w:r>
    </w:p>
  </w:footnote>
  <w:footnote w:type="continuationSeparator" w:id="0">
    <w:p w14:paraId="285E2B02" w14:textId="77777777" w:rsidR="002D4FAF" w:rsidRDefault="002D4FAF" w:rsidP="0078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1448" w14:textId="040698A4" w:rsidR="00900D47" w:rsidRPr="00E172E9" w:rsidRDefault="00CA0BBD" w:rsidP="00E172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02F6A0" wp14:editId="1E09EB1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7135" cy="1151890"/>
          <wp:effectExtent l="0" t="0" r="5715" b="0"/>
          <wp:wrapThrough wrapText="bothSides">
            <wp:wrapPolygon edited="0">
              <wp:start x="0" y="0"/>
              <wp:lineTo x="0" y="21076"/>
              <wp:lineTo x="21562" y="21076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944" cy="115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F23"/>
    <w:multiLevelType w:val="hybridMultilevel"/>
    <w:tmpl w:val="53FC3D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2B677D"/>
    <w:multiLevelType w:val="hybridMultilevel"/>
    <w:tmpl w:val="D01C6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4098"/>
    <w:multiLevelType w:val="hybridMultilevel"/>
    <w:tmpl w:val="8B6E95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0C3D69"/>
    <w:multiLevelType w:val="hybridMultilevel"/>
    <w:tmpl w:val="402E7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2705E"/>
    <w:multiLevelType w:val="multilevel"/>
    <w:tmpl w:val="328A57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AAD3329"/>
    <w:multiLevelType w:val="hybridMultilevel"/>
    <w:tmpl w:val="BE58EF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87082F"/>
    <w:multiLevelType w:val="hybridMultilevel"/>
    <w:tmpl w:val="FD264802"/>
    <w:lvl w:ilvl="0" w:tplc="20F48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B7"/>
    <w:rsid w:val="00066C04"/>
    <w:rsid w:val="00070557"/>
    <w:rsid w:val="000A5186"/>
    <w:rsid w:val="000F0D43"/>
    <w:rsid w:val="001072E2"/>
    <w:rsid w:val="001C3328"/>
    <w:rsid w:val="00242B15"/>
    <w:rsid w:val="00244524"/>
    <w:rsid w:val="0028637D"/>
    <w:rsid w:val="00295802"/>
    <w:rsid w:val="002A0A1C"/>
    <w:rsid w:val="002A7808"/>
    <w:rsid w:val="002D4FAF"/>
    <w:rsid w:val="002E113D"/>
    <w:rsid w:val="002E7F50"/>
    <w:rsid w:val="002F3654"/>
    <w:rsid w:val="00303187"/>
    <w:rsid w:val="003363DD"/>
    <w:rsid w:val="003439A6"/>
    <w:rsid w:val="003475FD"/>
    <w:rsid w:val="00384C9E"/>
    <w:rsid w:val="003D1064"/>
    <w:rsid w:val="003E0913"/>
    <w:rsid w:val="00411AA8"/>
    <w:rsid w:val="0041258D"/>
    <w:rsid w:val="00436116"/>
    <w:rsid w:val="00454DCE"/>
    <w:rsid w:val="00494339"/>
    <w:rsid w:val="004D35D0"/>
    <w:rsid w:val="00501CC2"/>
    <w:rsid w:val="00570527"/>
    <w:rsid w:val="005B5A47"/>
    <w:rsid w:val="00673F96"/>
    <w:rsid w:val="00692BE4"/>
    <w:rsid w:val="0072568A"/>
    <w:rsid w:val="00751170"/>
    <w:rsid w:val="00762CC0"/>
    <w:rsid w:val="0078248C"/>
    <w:rsid w:val="0083081F"/>
    <w:rsid w:val="00850929"/>
    <w:rsid w:val="008627EF"/>
    <w:rsid w:val="00896F27"/>
    <w:rsid w:val="008A62E2"/>
    <w:rsid w:val="008C389D"/>
    <w:rsid w:val="008F3EE6"/>
    <w:rsid w:val="00900D47"/>
    <w:rsid w:val="00904FB7"/>
    <w:rsid w:val="009429B1"/>
    <w:rsid w:val="00966422"/>
    <w:rsid w:val="00A879D7"/>
    <w:rsid w:val="00AB540A"/>
    <w:rsid w:val="00AD4BB4"/>
    <w:rsid w:val="00AE2F93"/>
    <w:rsid w:val="00AF37F9"/>
    <w:rsid w:val="00B20E91"/>
    <w:rsid w:val="00B42B65"/>
    <w:rsid w:val="00B55D4A"/>
    <w:rsid w:val="00B853F0"/>
    <w:rsid w:val="00BA1203"/>
    <w:rsid w:val="00C10C16"/>
    <w:rsid w:val="00C12F29"/>
    <w:rsid w:val="00C22A29"/>
    <w:rsid w:val="00C40EFD"/>
    <w:rsid w:val="00C72055"/>
    <w:rsid w:val="00C8121E"/>
    <w:rsid w:val="00CA0BBD"/>
    <w:rsid w:val="00CA0C3C"/>
    <w:rsid w:val="00D5302D"/>
    <w:rsid w:val="00D764E4"/>
    <w:rsid w:val="00DA7FAA"/>
    <w:rsid w:val="00DF157D"/>
    <w:rsid w:val="00DF62DC"/>
    <w:rsid w:val="00E172E9"/>
    <w:rsid w:val="00E203BB"/>
    <w:rsid w:val="00E648B2"/>
    <w:rsid w:val="00EC606D"/>
    <w:rsid w:val="00F07728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4F016"/>
  <w15:chartTrackingRefBased/>
  <w15:docId w15:val="{3F87FFDA-41A2-4155-B319-55F5DA6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5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F1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15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15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15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15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48C"/>
  </w:style>
  <w:style w:type="paragraph" w:styleId="Rodap">
    <w:name w:val="footer"/>
    <w:basedOn w:val="Normal"/>
    <w:link w:val="RodapCha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48C"/>
  </w:style>
  <w:style w:type="character" w:styleId="Hyperlink">
    <w:name w:val="Hyperlink"/>
    <w:uiPriority w:val="99"/>
    <w:unhideWhenUsed/>
    <w:rsid w:val="001C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cs.bvs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j.br/ere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URATIVO\2018\portfolio\expo%202018\modelo-resumo-simpl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modelo-resumo-simples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FRANCISCA NEUMA ALMEIDA NOGUEIRA</cp:lastModifiedBy>
  <cp:revision>2</cp:revision>
  <dcterms:created xsi:type="dcterms:W3CDTF">2019-05-09T23:36:00Z</dcterms:created>
  <dcterms:modified xsi:type="dcterms:W3CDTF">2019-05-09T23:36:00Z</dcterms:modified>
</cp:coreProperties>
</file>