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5AB1" w14:textId="77777777" w:rsidR="00D971CB" w:rsidRPr="00FA6467" w:rsidRDefault="00D971CB" w:rsidP="00D971CB">
      <w:pPr>
        <w:spacing w:before="120"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F06E2F">
        <w:rPr>
          <w:rFonts w:ascii="Times New Roman" w:hAnsi="Times New Roman" w:cs="Times New Roman"/>
          <w:b/>
        </w:rPr>
        <w:t>CURSO:                                                                                ÁREA:</w:t>
      </w:r>
      <w:r>
        <w:rPr>
          <w:rFonts w:ascii="Times New Roman" w:hAnsi="Times New Roman" w:cs="Times New Roman"/>
          <w:b/>
        </w:rPr>
        <w:t xml:space="preserve"> </w:t>
      </w:r>
    </w:p>
    <w:p w14:paraId="4FEF3162" w14:textId="77777777" w:rsidR="00AD4BB4" w:rsidRDefault="003475FD" w:rsidP="002F365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b/>
          <w:sz w:val="36"/>
          <w:szCs w:val="36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BB4">
        <w:rPr>
          <w:rFonts w:ascii="Times New Roman" w:hAnsi="Times New Roman" w:cs="Times New Roman"/>
          <w:sz w:val="24"/>
          <w:szCs w:val="24"/>
        </w:rPr>
        <w:t>(</w:t>
      </w:r>
      <w:r w:rsidR="008A62E2" w:rsidRPr="008A62E2">
        <w:rPr>
          <w:rFonts w:ascii="Times New Roman" w:hAnsi="Times New Roman" w:cs="Times New Roman"/>
          <w:sz w:val="24"/>
          <w:szCs w:val="24"/>
        </w:rPr>
        <w:t>deve refletir de forma precisa, clara e concisa a ên</w:t>
      </w:r>
      <w:r w:rsidR="008A62E2">
        <w:rPr>
          <w:rFonts w:ascii="Times New Roman" w:hAnsi="Times New Roman" w:cs="Times New Roman"/>
          <w:sz w:val="24"/>
          <w:szCs w:val="24"/>
        </w:rPr>
        <w:t xml:space="preserve">fase e o conteúdo do </w:t>
      </w:r>
      <w:r w:rsidR="001072E2">
        <w:rPr>
          <w:rFonts w:ascii="Times New Roman" w:hAnsi="Times New Roman" w:cs="Times New Roman"/>
          <w:sz w:val="24"/>
          <w:szCs w:val="24"/>
        </w:rPr>
        <w:t>trabalho</w:t>
      </w:r>
      <w:r w:rsidR="008A62E2">
        <w:rPr>
          <w:rFonts w:ascii="Times New Roman" w:hAnsi="Times New Roman" w:cs="Times New Roman"/>
          <w:sz w:val="24"/>
          <w:szCs w:val="24"/>
        </w:rPr>
        <w:t>)</w:t>
      </w:r>
    </w:p>
    <w:p w14:paraId="26466AD3" w14:textId="77777777" w:rsidR="00CA0C3C" w:rsidRPr="00CA0C3C" w:rsidRDefault="00CA0C3C" w:rsidP="002F365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0C3C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CA0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A0C3C">
        <w:rPr>
          <w:rFonts w:ascii="Times New Roman" w:hAnsi="Times New Roman" w:cs="Times New Roman"/>
          <w:sz w:val="24"/>
          <w:szCs w:val="24"/>
          <w:lang w:val="en-US"/>
        </w:rPr>
        <w:t>The title should accurately, clearly, and concisely reflect the emphasi</w:t>
      </w:r>
      <w:r>
        <w:rPr>
          <w:rFonts w:ascii="Times New Roman" w:hAnsi="Times New Roman" w:cs="Times New Roman"/>
          <w:sz w:val="24"/>
          <w:szCs w:val="24"/>
          <w:lang w:val="en-US"/>
        </w:rPr>
        <w:t>s and content of the paper)</w:t>
      </w:r>
    </w:p>
    <w:p w14:paraId="767CDB8B" w14:textId="77777777" w:rsidR="008A62E2" w:rsidRPr="00C10C16" w:rsidRDefault="008A62E2" w:rsidP="002F365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16">
        <w:rPr>
          <w:rFonts w:ascii="Times New Roman" w:hAnsi="Times New Roman" w:cs="Times New Roman"/>
          <w:b/>
          <w:sz w:val="24"/>
          <w:szCs w:val="24"/>
        </w:rPr>
        <w:t>Nomes dos autores</w:t>
      </w:r>
      <w:r w:rsidR="00D87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2A5" w:rsidRPr="00D872A5">
        <w:rPr>
          <w:rFonts w:ascii="Times New Roman" w:hAnsi="Times New Roman" w:cs="Times New Roman"/>
          <w:sz w:val="24"/>
          <w:szCs w:val="24"/>
        </w:rPr>
        <w:t>(o último nome deve ser o do professor orientador)</w:t>
      </w:r>
    </w:p>
    <w:p w14:paraId="2EFF5ADC" w14:textId="77777777" w:rsidR="002F3654" w:rsidRPr="008627EF" w:rsidRDefault="00570527" w:rsidP="003475F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7EF">
        <w:rPr>
          <w:rFonts w:ascii="Times New Roman" w:hAnsi="Times New Roman" w:cs="Times New Roman"/>
          <w:b/>
          <w:sz w:val="20"/>
          <w:szCs w:val="20"/>
        </w:rPr>
        <w:t>Informações do autor</w:t>
      </w:r>
    </w:p>
    <w:p w14:paraId="154D6B0A" w14:textId="45C76CA2" w:rsidR="008A62E2" w:rsidRPr="008627EF" w:rsidRDefault="00570527" w:rsidP="00D872A5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7EF">
        <w:rPr>
          <w:rFonts w:ascii="Times New Roman" w:hAnsi="Times New Roman" w:cs="Times New Roman"/>
          <w:sz w:val="20"/>
          <w:szCs w:val="20"/>
        </w:rPr>
        <w:t>Forneça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 o </w:t>
      </w:r>
      <w:r w:rsidRPr="008627EF">
        <w:rPr>
          <w:rFonts w:ascii="Times New Roman" w:hAnsi="Times New Roman" w:cs="Times New Roman"/>
          <w:sz w:val="20"/>
          <w:szCs w:val="20"/>
        </w:rPr>
        <w:t>e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ndereço </w:t>
      </w:r>
      <w:r w:rsidRPr="008627EF">
        <w:rPr>
          <w:rFonts w:ascii="Times New Roman" w:hAnsi="Times New Roman" w:cs="Times New Roman"/>
          <w:sz w:val="20"/>
          <w:szCs w:val="20"/>
        </w:rPr>
        <w:t xml:space="preserve">de e-mail </w:t>
      </w:r>
      <w:r w:rsidR="008A62E2" w:rsidRPr="008627EF">
        <w:rPr>
          <w:rFonts w:ascii="Times New Roman" w:hAnsi="Times New Roman" w:cs="Times New Roman"/>
          <w:sz w:val="20"/>
          <w:szCs w:val="20"/>
        </w:rPr>
        <w:t>atual</w:t>
      </w:r>
      <w:r w:rsidRPr="008627EF">
        <w:rPr>
          <w:rFonts w:ascii="Times New Roman" w:hAnsi="Times New Roman" w:cs="Times New Roman"/>
          <w:sz w:val="20"/>
          <w:szCs w:val="20"/>
        </w:rPr>
        <w:t>izad</w:t>
      </w:r>
      <w:r w:rsidRPr="0089083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8A62E2" w:rsidRPr="008908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90831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="00EC411E" w:rsidRPr="00890831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8908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411E" w:rsidRPr="00890831">
        <w:rPr>
          <w:rFonts w:ascii="Times New Roman" w:hAnsi="Times New Roman" w:cs="Times New Roman"/>
          <w:color w:val="000000" w:themeColor="text1"/>
          <w:sz w:val="20"/>
          <w:szCs w:val="20"/>
        </w:rPr>
        <w:t>autores</w:t>
      </w:r>
      <w:r w:rsidR="008A62E2" w:rsidRPr="008908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6100C30" w14:textId="77777777" w:rsidR="003D1064" w:rsidRDefault="003D1064" w:rsidP="002F365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07810" w14:textId="77777777" w:rsidR="003475FD" w:rsidRDefault="008A56D0" w:rsidP="00436116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4CFAC37F" w14:textId="77777777" w:rsidR="00570527" w:rsidRDefault="00EC606D" w:rsidP="008A56D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6D">
        <w:rPr>
          <w:rFonts w:ascii="Times New Roman" w:hAnsi="Times New Roman" w:cs="Times New Roman"/>
          <w:sz w:val="24"/>
          <w:szCs w:val="24"/>
        </w:rPr>
        <w:t>Todos os manuscritos devem ser acompanhados por um resumo</w:t>
      </w:r>
      <w:r>
        <w:rPr>
          <w:rFonts w:ascii="Times New Roman" w:hAnsi="Times New Roman" w:cs="Times New Roman"/>
          <w:sz w:val="24"/>
          <w:szCs w:val="24"/>
        </w:rPr>
        <w:t xml:space="preserve"> em parágrafo único</w:t>
      </w:r>
      <w:r w:rsidRPr="00EC606D">
        <w:rPr>
          <w:rFonts w:ascii="Times New Roman" w:hAnsi="Times New Roman" w:cs="Times New Roman"/>
          <w:sz w:val="24"/>
          <w:szCs w:val="24"/>
        </w:rPr>
        <w:t xml:space="preserve">. O resumo deve indicar brevemente o problema ou objetivo da pesquisa, indicar o plano teórico ou experimental utilizado, resumir os principais achados e </w:t>
      </w:r>
      <w:r>
        <w:rPr>
          <w:rFonts w:ascii="Times New Roman" w:hAnsi="Times New Roman" w:cs="Times New Roman"/>
          <w:sz w:val="24"/>
          <w:szCs w:val="24"/>
        </w:rPr>
        <w:t>apontar conclusões importantes</w:t>
      </w:r>
      <w:r w:rsidR="003475FD">
        <w:rPr>
          <w:rFonts w:ascii="Times New Roman" w:hAnsi="Times New Roman" w:cs="Times New Roman"/>
          <w:sz w:val="24"/>
          <w:szCs w:val="24"/>
        </w:rPr>
        <w:t>.</w:t>
      </w:r>
      <w:r w:rsidR="00F01D16">
        <w:rPr>
          <w:rFonts w:ascii="Times New Roman" w:hAnsi="Times New Roman" w:cs="Times New Roman"/>
          <w:sz w:val="24"/>
          <w:szCs w:val="24"/>
        </w:rPr>
        <w:t xml:space="preserve"> </w:t>
      </w:r>
      <w:r w:rsidR="00F01D16" w:rsidRPr="00941EE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D729F8">
        <w:rPr>
          <w:rFonts w:ascii="Times New Roman" w:hAnsi="Times New Roman" w:cs="Times New Roman"/>
          <w:i/>
          <w:color w:val="FF0000"/>
          <w:sz w:val="24"/>
          <w:szCs w:val="24"/>
        </w:rPr>
        <w:t>Até</w:t>
      </w:r>
      <w:r w:rsidR="00FA013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</w:t>
      </w:r>
      <w:r w:rsidR="00F01D16" w:rsidRPr="00941EEA">
        <w:rPr>
          <w:rFonts w:ascii="Times New Roman" w:hAnsi="Times New Roman" w:cs="Times New Roman"/>
          <w:i/>
          <w:color w:val="FF0000"/>
          <w:sz w:val="24"/>
          <w:szCs w:val="24"/>
        </w:rPr>
        <w:t>00 palavras)</w:t>
      </w:r>
    </w:p>
    <w:p w14:paraId="4B2AB621" w14:textId="517ADAA9" w:rsidR="00EC606D" w:rsidRDefault="00EC606D" w:rsidP="008A56D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75FD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forneça palavras</w:t>
      </w:r>
      <w:r w:rsidRPr="00EC606D">
        <w:rPr>
          <w:rFonts w:ascii="Times New Roman" w:hAnsi="Times New Roman" w:cs="Times New Roman"/>
          <w:sz w:val="24"/>
          <w:szCs w:val="24"/>
        </w:rPr>
        <w:t xml:space="preserve"> importantes par</w:t>
      </w:r>
      <w:r>
        <w:rPr>
          <w:rFonts w:ascii="Times New Roman" w:hAnsi="Times New Roman" w:cs="Times New Roman"/>
          <w:sz w:val="24"/>
          <w:szCs w:val="24"/>
        </w:rPr>
        <w:t>a ajudar o leitor a encontrar o trabalho na</w:t>
      </w:r>
      <w:r w:rsidRPr="00EC606D">
        <w:rPr>
          <w:rFonts w:ascii="Times New Roman" w:hAnsi="Times New Roman" w:cs="Times New Roman"/>
          <w:sz w:val="24"/>
          <w:szCs w:val="24"/>
        </w:rPr>
        <w:t xml:space="preserve"> </w:t>
      </w:r>
      <w:r w:rsidRPr="00890831">
        <w:rPr>
          <w:rFonts w:ascii="Times New Roman" w:hAnsi="Times New Roman" w:cs="Times New Roman"/>
          <w:sz w:val="24"/>
          <w:szCs w:val="24"/>
        </w:rPr>
        <w:t>literatura.</w:t>
      </w:r>
      <w:r w:rsidR="00424B3F" w:rsidRPr="00890831">
        <w:rPr>
          <w:rFonts w:ascii="Times New Roman" w:hAnsi="Times New Roman" w:cs="Times New Roman"/>
          <w:sz w:val="24"/>
          <w:szCs w:val="24"/>
        </w:rPr>
        <w:t xml:space="preserve"> </w:t>
      </w:r>
      <w:r w:rsidR="00890831" w:rsidRPr="0089083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424B3F" w:rsidRPr="00890831">
        <w:rPr>
          <w:rFonts w:ascii="Times New Roman" w:hAnsi="Times New Roman" w:cs="Times New Roman"/>
          <w:color w:val="FF0000"/>
          <w:sz w:val="24"/>
          <w:szCs w:val="24"/>
        </w:rPr>
        <w:t>Até 5 palavras-chave</w:t>
      </w:r>
      <w:r w:rsidR="00890831" w:rsidRPr="0089083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1235E68" w14:textId="1533F2C5" w:rsidR="001F5D33" w:rsidRDefault="001F5D33" w:rsidP="001F5D3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EE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Texto deve conter entre </w:t>
      </w:r>
      <w:r w:rsidRPr="00941EEA">
        <w:rPr>
          <w:rFonts w:ascii="Times New Roman" w:hAnsi="Times New Roman" w:cs="Times New Roman"/>
          <w:i/>
          <w:color w:val="FF0000"/>
          <w:sz w:val="24"/>
          <w:szCs w:val="24"/>
        </w:rPr>
        <w:t>1000 a 1500 palavras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distribuídas nos tópicos abaixo</w:t>
      </w:r>
      <w:r w:rsidRPr="00941EEA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4099E568" w14:textId="77777777" w:rsidR="00941EEA" w:rsidRDefault="00941EEA" w:rsidP="00D872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1F0EE" w14:textId="77777777" w:rsidR="00AF37F9" w:rsidRDefault="00AF37F9" w:rsidP="003475F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F37F9" w:rsidSect="00D971C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1134" w:bottom="1134" w:left="1418" w:header="709" w:footer="709" w:gutter="0"/>
          <w:cols w:space="708"/>
          <w:titlePg/>
          <w:docGrid w:linePitch="360"/>
        </w:sectPr>
      </w:pPr>
    </w:p>
    <w:p w14:paraId="48849DBF" w14:textId="77777777" w:rsidR="003475FD" w:rsidRDefault="00DF157D" w:rsidP="008627E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5FD" w:rsidRPr="003475FD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22A48693" w14:textId="77777777" w:rsidR="008A62E2" w:rsidRDefault="003475FD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sz w:val="24"/>
          <w:szCs w:val="24"/>
        </w:rPr>
        <w:t xml:space="preserve">Na introdução, </w:t>
      </w:r>
      <w:r w:rsidR="002F3654">
        <w:rPr>
          <w:rFonts w:ascii="Times New Roman" w:hAnsi="Times New Roman" w:cs="Times New Roman"/>
          <w:sz w:val="24"/>
          <w:szCs w:val="24"/>
        </w:rPr>
        <w:t xml:space="preserve">o trabalho deve ser brevemente contextualizado fornecendo alguns conceitos básicos e essenciais para que o leitor possa compreender o assunto. Isso deve ser feito por meio de um </w:t>
      </w:r>
      <w:r w:rsidRPr="003475FD">
        <w:rPr>
          <w:rFonts w:ascii="Times New Roman" w:hAnsi="Times New Roman" w:cs="Times New Roman"/>
          <w:sz w:val="24"/>
          <w:szCs w:val="24"/>
        </w:rPr>
        <w:t>uma breve revisão de literatura</w:t>
      </w:r>
      <w:r w:rsidR="002F3654">
        <w:rPr>
          <w:rFonts w:ascii="Times New Roman" w:hAnsi="Times New Roman" w:cs="Times New Roman"/>
          <w:sz w:val="24"/>
          <w:szCs w:val="24"/>
        </w:rPr>
        <w:t xml:space="preserve"> (atualizada) sobre o assunto, abordando a </w:t>
      </w:r>
      <w:r w:rsidR="00B42B65">
        <w:rPr>
          <w:rFonts w:ascii="Times New Roman" w:hAnsi="Times New Roman" w:cs="Times New Roman"/>
          <w:sz w:val="24"/>
          <w:szCs w:val="24"/>
        </w:rPr>
        <w:t>hipótese</w:t>
      </w:r>
      <w:r w:rsidR="002F3654">
        <w:rPr>
          <w:rFonts w:ascii="Times New Roman" w:hAnsi="Times New Roman" w:cs="Times New Roman"/>
          <w:sz w:val="24"/>
          <w:szCs w:val="24"/>
        </w:rPr>
        <w:t>,</w:t>
      </w:r>
      <w:r w:rsidR="00B42B65">
        <w:rPr>
          <w:rFonts w:ascii="Times New Roman" w:hAnsi="Times New Roman" w:cs="Times New Roman"/>
          <w:sz w:val="24"/>
          <w:szCs w:val="24"/>
        </w:rPr>
        <w:t xml:space="preserve"> problemática e</w:t>
      </w:r>
      <w:r w:rsidR="002F3654">
        <w:rPr>
          <w:rFonts w:ascii="Times New Roman" w:hAnsi="Times New Roman" w:cs="Times New Roman"/>
          <w:sz w:val="24"/>
          <w:szCs w:val="24"/>
        </w:rPr>
        <w:t xml:space="preserve"> im</w:t>
      </w:r>
      <w:r w:rsidR="00B42B65">
        <w:rPr>
          <w:rFonts w:ascii="Times New Roman" w:hAnsi="Times New Roman" w:cs="Times New Roman"/>
          <w:sz w:val="24"/>
          <w:szCs w:val="24"/>
        </w:rPr>
        <w:t>portância d</w:t>
      </w:r>
      <w:r w:rsidR="002F3654">
        <w:rPr>
          <w:rFonts w:ascii="Times New Roman" w:hAnsi="Times New Roman" w:cs="Times New Roman"/>
          <w:sz w:val="24"/>
          <w:szCs w:val="24"/>
        </w:rPr>
        <w:t>o estudo</w:t>
      </w:r>
      <w:r w:rsidR="00DF157D">
        <w:rPr>
          <w:rFonts w:ascii="Times New Roman" w:hAnsi="Times New Roman" w:cs="Times New Roman"/>
          <w:sz w:val="24"/>
          <w:szCs w:val="24"/>
        </w:rPr>
        <w:t xml:space="preserve"> </w:t>
      </w:r>
      <w:r w:rsidR="00DF157D" w:rsidRPr="00C10C16">
        <w:rPr>
          <w:rFonts w:ascii="Times New Roman" w:hAnsi="Times New Roman" w:cs="Times New Roman"/>
          <w:sz w:val="24"/>
          <w:szCs w:val="24"/>
        </w:rPr>
        <w:t>(justificativa)</w:t>
      </w:r>
      <w:r w:rsidRPr="003475FD">
        <w:rPr>
          <w:rFonts w:ascii="Times New Roman" w:hAnsi="Times New Roman" w:cs="Times New Roman"/>
          <w:sz w:val="24"/>
          <w:szCs w:val="24"/>
        </w:rPr>
        <w:t xml:space="preserve">. </w:t>
      </w:r>
      <w:r w:rsidR="002F3654">
        <w:rPr>
          <w:rFonts w:ascii="Times New Roman" w:hAnsi="Times New Roman" w:cs="Times New Roman"/>
          <w:sz w:val="24"/>
          <w:szCs w:val="24"/>
        </w:rPr>
        <w:t>No final, o leitor deve encontrar o objetivo do trabalho.</w:t>
      </w:r>
    </w:p>
    <w:p w14:paraId="1CCB753E" w14:textId="77777777" w:rsidR="002F3654" w:rsidRDefault="002F3654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5D9C12" w14:textId="00798546" w:rsidR="002F3654" w:rsidRPr="00CA0C3C" w:rsidRDefault="00DF157D" w:rsidP="008627E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66422" w:rsidRPr="00CA0C3C">
        <w:rPr>
          <w:rFonts w:ascii="Times New Roman" w:hAnsi="Times New Roman" w:cs="Times New Roman"/>
          <w:b/>
          <w:sz w:val="24"/>
          <w:szCs w:val="24"/>
        </w:rPr>
        <w:t xml:space="preserve"> MATERIAIS E </w:t>
      </w:r>
      <w:r w:rsidR="00966422" w:rsidRPr="00890831">
        <w:rPr>
          <w:rFonts w:ascii="Times New Roman" w:hAnsi="Times New Roman" w:cs="Times New Roman"/>
          <w:b/>
          <w:sz w:val="24"/>
          <w:szCs w:val="24"/>
        </w:rPr>
        <w:t>MÉTODOS</w:t>
      </w:r>
      <w:r w:rsidR="00F06E2F" w:rsidRPr="00890831">
        <w:rPr>
          <w:rFonts w:ascii="Times New Roman" w:hAnsi="Times New Roman" w:cs="Times New Roman"/>
          <w:b/>
          <w:sz w:val="24"/>
          <w:szCs w:val="24"/>
        </w:rPr>
        <w:t xml:space="preserve"> OU METODOLOGIA</w:t>
      </w:r>
    </w:p>
    <w:p w14:paraId="5639427E" w14:textId="77777777" w:rsidR="005B5A47" w:rsidRDefault="000F0D43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ser informado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 todos os materiais e os meios utilizados para obter os</w:t>
      </w:r>
      <w:r w:rsidR="00CA0C3C">
        <w:rPr>
          <w:rFonts w:ascii="Times New Roman" w:hAnsi="Times New Roman" w:cs="Times New Roman"/>
          <w:sz w:val="24"/>
          <w:szCs w:val="24"/>
        </w:rPr>
        <w:t xml:space="preserve"> </w:t>
      </w:r>
      <w:r w:rsidR="00D764E4">
        <w:rPr>
          <w:rFonts w:ascii="Times New Roman" w:hAnsi="Times New Roman" w:cs="Times New Roman"/>
          <w:sz w:val="24"/>
          <w:szCs w:val="24"/>
        </w:rPr>
        <w:t xml:space="preserve">dados da pesquisa com a quantidade de </w:t>
      </w:r>
      <w:r w:rsidR="00D764E4">
        <w:rPr>
          <w:rFonts w:ascii="Times New Roman" w:hAnsi="Times New Roman" w:cs="Times New Roman"/>
          <w:sz w:val="24"/>
          <w:szCs w:val="24"/>
        </w:rPr>
        <w:t xml:space="preserve">detalhes </w:t>
      </w:r>
      <w:r w:rsidR="00B42B65">
        <w:rPr>
          <w:rFonts w:ascii="Times New Roman" w:hAnsi="Times New Roman" w:cs="Times New Roman"/>
          <w:sz w:val="24"/>
          <w:szCs w:val="24"/>
        </w:rPr>
        <w:t>suficientes</w:t>
      </w:r>
      <w:r w:rsidR="00D764E4">
        <w:rPr>
          <w:rFonts w:ascii="Times New Roman" w:hAnsi="Times New Roman" w:cs="Times New Roman"/>
          <w:sz w:val="24"/>
          <w:szCs w:val="24"/>
        </w:rPr>
        <w:t xml:space="preserve"> que favoreça</w:t>
      </w:r>
      <w:r w:rsidR="00B42B65">
        <w:rPr>
          <w:rFonts w:ascii="Times New Roman" w:hAnsi="Times New Roman" w:cs="Times New Roman"/>
          <w:sz w:val="24"/>
          <w:szCs w:val="24"/>
        </w:rPr>
        <w:t>m</w:t>
      </w:r>
      <w:r w:rsidR="00D764E4">
        <w:rPr>
          <w:rFonts w:ascii="Times New Roman" w:hAnsi="Times New Roman" w:cs="Times New Roman"/>
          <w:sz w:val="24"/>
          <w:szCs w:val="24"/>
        </w:rPr>
        <w:t xml:space="preserve"> a replicação do trabalho e as mesmas conclusões sejam obtidas</w:t>
      </w:r>
      <w:r w:rsidR="00B42B65">
        <w:rPr>
          <w:rFonts w:ascii="Times New Roman" w:hAnsi="Times New Roman" w:cs="Times New Roman"/>
          <w:sz w:val="24"/>
          <w:szCs w:val="24"/>
        </w:rPr>
        <w:t xml:space="preserve"> por outros pesquisadores</w:t>
      </w:r>
      <w:r w:rsidR="00D764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B8C173" w14:textId="77777777" w:rsidR="00D764E4" w:rsidRDefault="00B42B65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 ficar claro se </w:t>
      </w:r>
      <w:r w:rsidR="003D1064">
        <w:rPr>
          <w:rFonts w:ascii="Times New Roman" w:hAnsi="Times New Roman" w:cs="Times New Roman"/>
          <w:sz w:val="24"/>
          <w:szCs w:val="24"/>
        </w:rPr>
        <w:t>a obtenção dos resultados foi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 </w:t>
      </w:r>
      <w:r w:rsidR="003D1064">
        <w:rPr>
          <w:rFonts w:ascii="Times New Roman" w:hAnsi="Times New Roman" w:cs="Times New Roman"/>
          <w:sz w:val="24"/>
          <w:szCs w:val="24"/>
        </w:rPr>
        <w:t>realizada por meio de</w:t>
      </w:r>
      <w:r w:rsidR="00D764E4">
        <w:rPr>
          <w:rFonts w:ascii="Times New Roman" w:hAnsi="Times New Roman" w:cs="Times New Roman"/>
          <w:sz w:val="24"/>
          <w:szCs w:val="24"/>
        </w:rPr>
        <w:t>: experimento</w:t>
      </w:r>
      <w:r w:rsidR="002F3654" w:rsidRPr="002F3654">
        <w:rPr>
          <w:rFonts w:ascii="Times New Roman" w:hAnsi="Times New Roman" w:cs="Times New Roman"/>
          <w:sz w:val="24"/>
          <w:szCs w:val="24"/>
        </w:rPr>
        <w:t>, observação, entrevistas, cartas, fotos,</w:t>
      </w:r>
      <w:r w:rsidR="00CA0C3C">
        <w:rPr>
          <w:rFonts w:ascii="Times New Roman" w:hAnsi="Times New Roman" w:cs="Times New Roman"/>
          <w:sz w:val="24"/>
          <w:szCs w:val="24"/>
        </w:rPr>
        <w:t xml:space="preserve"> </w:t>
      </w:r>
      <w:r w:rsidR="002F3654" w:rsidRPr="002F3654">
        <w:rPr>
          <w:rFonts w:ascii="Times New Roman" w:hAnsi="Times New Roman" w:cs="Times New Roman"/>
          <w:sz w:val="24"/>
          <w:szCs w:val="24"/>
        </w:rPr>
        <w:t>recortes, análises estatísticas, revisão b</w:t>
      </w:r>
      <w:r w:rsidR="005B5A47">
        <w:rPr>
          <w:rFonts w:ascii="Times New Roman" w:hAnsi="Times New Roman" w:cs="Times New Roman"/>
          <w:sz w:val="24"/>
          <w:szCs w:val="24"/>
        </w:rPr>
        <w:t>ibliográfica</w:t>
      </w:r>
      <w:r w:rsidR="003D1064">
        <w:rPr>
          <w:rFonts w:ascii="Times New Roman" w:hAnsi="Times New Roman" w:cs="Times New Roman"/>
          <w:sz w:val="24"/>
          <w:szCs w:val="24"/>
        </w:rPr>
        <w:t>, dentre outras.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 É necessário</w:t>
      </w:r>
      <w:r w:rsidR="00CA0C3C">
        <w:rPr>
          <w:rFonts w:ascii="Times New Roman" w:hAnsi="Times New Roman" w:cs="Times New Roman"/>
          <w:sz w:val="24"/>
          <w:szCs w:val="24"/>
        </w:rPr>
        <w:t xml:space="preserve"> </w:t>
      </w:r>
      <w:r w:rsidR="002F3654" w:rsidRPr="002F3654">
        <w:rPr>
          <w:rFonts w:ascii="Times New Roman" w:hAnsi="Times New Roman" w:cs="Times New Roman"/>
          <w:sz w:val="24"/>
          <w:szCs w:val="24"/>
        </w:rPr>
        <w:t>situar o espaço (grupo, laboratório, sala de aula, escola, cidade, município, estado, país ou outros)</w:t>
      </w:r>
      <w:r w:rsidR="00CA0C3C">
        <w:rPr>
          <w:rFonts w:ascii="Times New Roman" w:hAnsi="Times New Roman" w:cs="Times New Roman"/>
          <w:sz w:val="24"/>
          <w:szCs w:val="24"/>
        </w:rPr>
        <w:t xml:space="preserve"> </w:t>
      </w:r>
      <w:r w:rsidR="002F3654" w:rsidRPr="002F3654">
        <w:rPr>
          <w:rFonts w:ascii="Times New Roman" w:hAnsi="Times New Roman" w:cs="Times New Roman"/>
          <w:sz w:val="24"/>
          <w:szCs w:val="24"/>
        </w:rPr>
        <w:t>e o tempo (hora, dia, mês, ano, período ou outro</w:t>
      </w:r>
      <w:r w:rsidR="00D764E4">
        <w:rPr>
          <w:rFonts w:ascii="Times New Roman" w:hAnsi="Times New Roman" w:cs="Times New Roman"/>
          <w:sz w:val="24"/>
          <w:szCs w:val="24"/>
        </w:rPr>
        <w:t>s). Também é preciso detalhar quem fez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 as</w:t>
      </w:r>
      <w:r w:rsidR="00CA0C3C">
        <w:rPr>
          <w:rFonts w:ascii="Times New Roman" w:hAnsi="Times New Roman" w:cs="Times New Roman"/>
          <w:sz w:val="24"/>
          <w:szCs w:val="24"/>
        </w:rPr>
        <w:t xml:space="preserve"> 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experimentações, </w:t>
      </w:r>
      <w:r w:rsidR="00D764E4">
        <w:rPr>
          <w:rFonts w:ascii="Times New Roman" w:hAnsi="Times New Roman" w:cs="Times New Roman"/>
          <w:sz w:val="24"/>
          <w:szCs w:val="24"/>
        </w:rPr>
        <w:t xml:space="preserve">levantamentos, 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observações ou entrevistas </w:t>
      </w:r>
      <w:r w:rsidR="00D764E4">
        <w:rPr>
          <w:rFonts w:ascii="Times New Roman" w:hAnsi="Times New Roman" w:cs="Times New Roman"/>
          <w:sz w:val="24"/>
          <w:szCs w:val="24"/>
        </w:rPr>
        <w:t>(</w:t>
      </w:r>
      <w:r w:rsidR="002F3654" w:rsidRPr="002F3654">
        <w:rPr>
          <w:rFonts w:ascii="Times New Roman" w:hAnsi="Times New Roman" w:cs="Times New Roman"/>
          <w:sz w:val="24"/>
          <w:szCs w:val="24"/>
        </w:rPr>
        <w:t>o pesquisador, parte da equipe, alguém contratado</w:t>
      </w:r>
      <w:r w:rsidR="00D764E4">
        <w:rPr>
          <w:rFonts w:ascii="Times New Roman" w:hAnsi="Times New Roman" w:cs="Times New Roman"/>
          <w:sz w:val="24"/>
          <w:szCs w:val="24"/>
        </w:rPr>
        <w:t>),</w:t>
      </w:r>
      <w:r w:rsidR="00CA0C3C">
        <w:rPr>
          <w:rFonts w:ascii="Times New Roman" w:hAnsi="Times New Roman" w:cs="Times New Roman"/>
          <w:sz w:val="24"/>
          <w:szCs w:val="24"/>
        </w:rPr>
        <w:t xml:space="preserve"> 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que material foi utilizado </w:t>
      </w:r>
      <w:r w:rsidR="00D764E4">
        <w:rPr>
          <w:rFonts w:ascii="Times New Roman" w:hAnsi="Times New Roman" w:cs="Times New Roman"/>
          <w:sz w:val="24"/>
          <w:szCs w:val="24"/>
        </w:rPr>
        <w:t>(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vidrarias, reagentes, câmera fotográfica, </w:t>
      </w:r>
      <w:r w:rsidR="002F3654" w:rsidRPr="002F3654">
        <w:rPr>
          <w:rFonts w:ascii="Times New Roman" w:hAnsi="Times New Roman" w:cs="Times New Roman"/>
          <w:sz w:val="24"/>
          <w:szCs w:val="24"/>
        </w:rPr>
        <w:lastRenderedPageBreak/>
        <w:t>fotos, livros, anotações</w:t>
      </w:r>
      <w:r w:rsidR="00D764E4">
        <w:rPr>
          <w:rFonts w:ascii="Times New Roman" w:hAnsi="Times New Roman" w:cs="Times New Roman"/>
          <w:sz w:val="24"/>
          <w:szCs w:val="24"/>
        </w:rPr>
        <w:t>)</w:t>
      </w:r>
      <w:r w:rsidR="005B5A47">
        <w:rPr>
          <w:rFonts w:ascii="Times New Roman" w:hAnsi="Times New Roman" w:cs="Times New Roman"/>
          <w:sz w:val="24"/>
          <w:szCs w:val="24"/>
        </w:rPr>
        <w:t xml:space="preserve"> com as devidas especificações do modelo e fabricante.</w:t>
      </w:r>
      <w:r w:rsidR="002E113D">
        <w:rPr>
          <w:rFonts w:ascii="Times New Roman" w:hAnsi="Times New Roman" w:cs="Times New Roman"/>
          <w:sz w:val="24"/>
          <w:szCs w:val="24"/>
        </w:rPr>
        <w:t xml:space="preserve"> </w:t>
      </w:r>
      <w:r w:rsidR="00850929">
        <w:rPr>
          <w:rFonts w:ascii="Times New Roman" w:hAnsi="Times New Roman" w:cs="Times New Roman"/>
          <w:sz w:val="24"/>
          <w:szCs w:val="24"/>
        </w:rPr>
        <w:t xml:space="preserve">Quando a abordagem </w:t>
      </w:r>
      <w:r w:rsidR="001072E2">
        <w:rPr>
          <w:rFonts w:ascii="Times New Roman" w:hAnsi="Times New Roman" w:cs="Times New Roman"/>
          <w:sz w:val="24"/>
          <w:szCs w:val="24"/>
        </w:rPr>
        <w:t>metodológica</w:t>
      </w:r>
      <w:r w:rsidR="00850929">
        <w:rPr>
          <w:rFonts w:ascii="Times New Roman" w:hAnsi="Times New Roman" w:cs="Times New Roman"/>
          <w:sz w:val="24"/>
          <w:szCs w:val="24"/>
        </w:rPr>
        <w:t xml:space="preserve"> necessitar da aprovação do </w:t>
      </w:r>
      <w:r w:rsidR="001072E2">
        <w:rPr>
          <w:rFonts w:ascii="Times New Roman" w:hAnsi="Times New Roman" w:cs="Times New Roman"/>
          <w:sz w:val="24"/>
          <w:szCs w:val="24"/>
        </w:rPr>
        <w:t xml:space="preserve">comitê de ética, </w:t>
      </w:r>
      <w:r w:rsidR="002E113D">
        <w:rPr>
          <w:rFonts w:ascii="Times New Roman" w:hAnsi="Times New Roman" w:cs="Times New Roman"/>
          <w:sz w:val="24"/>
          <w:szCs w:val="24"/>
        </w:rPr>
        <w:t>o autor deve inserir o número de protocolo da submissão</w:t>
      </w:r>
      <w:r w:rsidR="001072E2">
        <w:rPr>
          <w:rFonts w:ascii="Times New Roman" w:hAnsi="Times New Roman" w:cs="Times New Roman"/>
          <w:sz w:val="24"/>
          <w:szCs w:val="24"/>
        </w:rPr>
        <w:t>/aprovação</w:t>
      </w:r>
      <w:r w:rsidR="002E113D">
        <w:rPr>
          <w:rFonts w:ascii="Times New Roman" w:hAnsi="Times New Roman" w:cs="Times New Roman"/>
          <w:sz w:val="24"/>
          <w:szCs w:val="24"/>
        </w:rPr>
        <w:t xml:space="preserve"> do projeto.</w:t>
      </w:r>
    </w:p>
    <w:p w14:paraId="63E24546" w14:textId="77777777" w:rsidR="00673F96" w:rsidRDefault="00D764E4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de aplicação de questionários</w:t>
      </w:r>
      <w:r w:rsidR="003D1064">
        <w:rPr>
          <w:rFonts w:ascii="Times New Roman" w:hAnsi="Times New Roman" w:cs="Times New Roman"/>
          <w:sz w:val="24"/>
          <w:szCs w:val="24"/>
        </w:rPr>
        <w:t xml:space="preserve">, é preciso especificar </w:t>
      </w:r>
      <w:r w:rsidR="002F3654" w:rsidRPr="002F3654">
        <w:rPr>
          <w:rFonts w:ascii="Times New Roman" w:hAnsi="Times New Roman" w:cs="Times New Roman"/>
          <w:sz w:val="24"/>
          <w:szCs w:val="24"/>
        </w:rPr>
        <w:t>como</w:t>
      </w:r>
      <w:r w:rsidR="00CA0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foram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 aplicados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 perguntas </w:t>
      </w:r>
      <w:r w:rsidR="003D1064">
        <w:rPr>
          <w:rFonts w:ascii="Times New Roman" w:hAnsi="Times New Roman" w:cs="Times New Roman"/>
          <w:sz w:val="24"/>
          <w:szCs w:val="24"/>
        </w:rPr>
        <w:t>optativas</w:t>
      </w:r>
      <w:r w:rsidR="00673F96">
        <w:rPr>
          <w:rFonts w:ascii="Times New Roman" w:hAnsi="Times New Roman" w:cs="Times New Roman"/>
          <w:sz w:val="24"/>
          <w:szCs w:val="24"/>
        </w:rPr>
        <w:t xml:space="preserve"> ou dissertativas</w:t>
      </w:r>
      <w:r w:rsidR="002F3654" w:rsidRPr="002F3654">
        <w:rPr>
          <w:rFonts w:ascii="Times New Roman" w:hAnsi="Times New Roman" w:cs="Times New Roman"/>
          <w:sz w:val="24"/>
          <w:szCs w:val="24"/>
        </w:rPr>
        <w:t>, sessões individuais ou</w:t>
      </w:r>
      <w:r w:rsidR="00CA0C3C">
        <w:rPr>
          <w:rFonts w:ascii="Times New Roman" w:hAnsi="Times New Roman" w:cs="Times New Roman"/>
          <w:sz w:val="24"/>
          <w:szCs w:val="24"/>
        </w:rPr>
        <w:t xml:space="preserve"> </w:t>
      </w:r>
      <w:r w:rsidR="003B68A3">
        <w:rPr>
          <w:rFonts w:ascii="Times New Roman" w:hAnsi="Times New Roman" w:cs="Times New Roman"/>
          <w:sz w:val="24"/>
          <w:szCs w:val="24"/>
        </w:rPr>
        <w:t>coletivas</w:t>
      </w:r>
      <w:r w:rsidR="002F3654" w:rsidRPr="002F3654">
        <w:rPr>
          <w:rFonts w:ascii="Times New Roman" w:hAnsi="Times New Roman" w:cs="Times New Roman"/>
          <w:sz w:val="24"/>
          <w:szCs w:val="24"/>
        </w:rPr>
        <w:t>, com r</w:t>
      </w:r>
      <w:r w:rsidR="003D1064">
        <w:rPr>
          <w:rFonts w:ascii="Times New Roman" w:hAnsi="Times New Roman" w:cs="Times New Roman"/>
          <w:sz w:val="24"/>
          <w:szCs w:val="24"/>
        </w:rPr>
        <w:t>oteiros preestabelecidos ou não.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 </w:t>
      </w:r>
      <w:r w:rsidR="00673F96">
        <w:rPr>
          <w:rFonts w:ascii="Times New Roman" w:hAnsi="Times New Roman" w:cs="Times New Roman"/>
          <w:sz w:val="24"/>
          <w:szCs w:val="24"/>
        </w:rPr>
        <w:t>A</w:t>
      </w:r>
      <w:r w:rsidR="003D1064">
        <w:rPr>
          <w:rFonts w:ascii="Times New Roman" w:hAnsi="Times New Roman" w:cs="Times New Roman"/>
          <w:sz w:val="24"/>
          <w:szCs w:val="24"/>
        </w:rPr>
        <w:t>ssim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654" w:rsidRPr="002F3654">
        <w:rPr>
          <w:rFonts w:ascii="Times New Roman" w:hAnsi="Times New Roman" w:cs="Times New Roman"/>
          <w:sz w:val="24"/>
          <w:szCs w:val="24"/>
        </w:rPr>
        <w:t>como</w:t>
      </w:r>
      <w:r w:rsidR="003D1064">
        <w:rPr>
          <w:rFonts w:ascii="Times New Roman" w:hAnsi="Times New Roman" w:cs="Times New Roman"/>
          <w:sz w:val="24"/>
          <w:szCs w:val="24"/>
        </w:rPr>
        <w:t>,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 o acesso</w:t>
      </w:r>
      <w:r w:rsidR="00CA0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 entrevistados </w:t>
      </w:r>
      <w:r w:rsidR="002F3654" w:rsidRPr="002F3654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questionário</w:t>
      </w:r>
      <w:r w:rsidR="00673F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presencial ou online</w:t>
      </w:r>
      <w:r w:rsidR="00673F96">
        <w:rPr>
          <w:rFonts w:ascii="Times New Roman" w:hAnsi="Times New Roman" w:cs="Times New Roman"/>
          <w:sz w:val="24"/>
          <w:szCs w:val="24"/>
        </w:rPr>
        <w:t xml:space="preserve">), delimitando </w:t>
      </w:r>
      <w:r w:rsidR="00673F96" w:rsidRPr="00673F96">
        <w:rPr>
          <w:rFonts w:ascii="Times New Roman" w:hAnsi="Times New Roman" w:cs="Times New Roman"/>
          <w:sz w:val="24"/>
          <w:szCs w:val="24"/>
        </w:rPr>
        <w:t>a amostra ou população estudada (quem, quantos, onde).</w:t>
      </w:r>
      <w:r w:rsidR="00673F96" w:rsidRPr="002F3654">
        <w:rPr>
          <w:rFonts w:ascii="Times New Roman" w:hAnsi="Times New Roman" w:cs="Times New Roman"/>
          <w:sz w:val="24"/>
          <w:szCs w:val="24"/>
        </w:rPr>
        <w:t xml:space="preserve"> </w:t>
      </w:r>
      <w:r w:rsidR="003D1064">
        <w:rPr>
          <w:rFonts w:ascii="Times New Roman" w:hAnsi="Times New Roman" w:cs="Times New Roman"/>
          <w:sz w:val="24"/>
          <w:szCs w:val="24"/>
        </w:rPr>
        <w:t xml:space="preserve"> </w:t>
      </w:r>
      <w:r w:rsidR="003D1064" w:rsidRPr="002F3654">
        <w:rPr>
          <w:rFonts w:ascii="Times New Roman" w:hAnsi="Times New Roman" w:cs="Times New Roman"/>
          <w:sz w:val="24"/>
          <w:szCs w:val="24"/>
        </w:rPr>
        <w:t xml:space="preserve">É importante explicar também </w:t>
      </w:r>
      <w:r w:rsidR="003D1064">
        <w:rPr>
          <w:rFonts w:ascii="Times New Roman" w:hAnsi="Times New Roman" w:cs="Times New Roman"/>
          <w:sz w:val="24"/>
          <w:szCs w:val="24"/>
        </w:rPr>
        <w:t>qual a fonte ou como o questionário foi construído</w:t>
      </w:r>
      <w:r w:rsidR="00DF157D">
        <w:rPr>
          <w:rFonts w:ascii="Times New Roman" w:hAnsi="Times New Roman" w:cs="Times New Roman"/>
          <w:sz w:val="24"/>
          <w:szCs w:val="24"/>
        </w:rPr>
        <w:t xml:space="preserve">, </w:t>
      </w:r>
      <w:r w:rsidR="00DF157D" w:rsidRPr="00C10C16">
        <w:rPr>
          <w:rFonts w:ascii="Times New Roman" w:hAnsi="Times New Roman" w:cs="Times New Roman"/>
          <w:sz w:val="24"/>
          <w:szCs w:val="24"/>
        </w:rPr>
        <w:t>assim como anexar o questionário ao trabalho finalizado</w:t>
      </w:r>
      <w:r w:rsidR="003D1064" w:rsidRPr="00C10C16">
        <w:rPr>
          <w:rFonts w:ascii="Times New Roman" w:hAnsi="Times New Roman" w:cs="Times New Roman"/>
          <w:sz w:val="24"/>
          <w:szCs w:val="24"/>
        </w:rPr>
        <w:t>.</w:t>
      </w:r>
    </w:p>
    <w:p w14:paraId="7A8868DD" w14:textId="77777777" w:rsidR="002F3654" w:rsidRDefault="003D1064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 abordagem metodológica for uma</w:t>
      </w:r>
      <w:r w:rsidR="00D764E4">
        <w:rPr>
          <w:rFonts w:ascii="Times New Roman" w:hAnsi="Times New Roman" w:cs="Times New Roman"/>
          <w:sz w:val="24"/>
          <w:szCs w:val="24"/>
        </w:rPr>
        <w:t xml:space="preserve"> revisão de literatura,</w:t>
      </w:r>
      <w:r w:rsidR="00966422">
        <w:rPr>
          <w:rFonts w:ascii="Times New Roman" w:hAnsi="Times New Roman" w:cs="Times New Roman"/>
          <w:sz w:val="24"/>
          <w:szCs w:val="24"/>
        </w:rPr>
        <w:t xml:space="preserve"> </w:t>
      </w:r>
      <w:r w:rsidR="00692BE4">
        <w:rPr>
          <w:rFonts w:ascii="Times New Roman" w:hAnsi="Times New Roman" w:cs="Times New Roman"/>
          <w:sz w:val="24"/>
          <w:szCs w:val="24"/>
        </w:rPr>
        <w:t xml:space="preserve">o autor </w:t>
      </w:r>
      <w:r w:rsidR="00966422">
        <w:rPr>
          <w:rFonts w:ascii="Times New Roman" w:hAnsi="Times New Roman" w:cs="Times New Roman"/>
          <w:sz w:val="24"/>
          <w:szCs w:val="24"/>
        </w:rPr>
        <w:t xml:space="preserve">deve </w:t>
      </w:r>
      <w:r w:rsidR="00692BE4">
        <w:rPr>
          <w:rFonts w:ascii="Times New Roman" w:hAnsi="Times New Roman" w:cs="Times New Roman"/>
          <w:sz w:val="24"/>
          <w:szCs w:val="24"/>
        </w:rPr>
        <w:t>definir</w:t>
      </w:r>
      <w:r w:rsidR="00966422">
        <w:rPr>
          <w:rFonts w:ascii="Times New Roman" w:hAnsi="Times New Roman" w:cs="Times New Roman"/>
          <w:sz w:val="24"/>
          <w:szCs w:val="24"/>
        </w:rPr>
        <w:t xml:space="preserve"> o período que o levantamento bibliográfico </w:t>
      </w:r>
      <w:r w:rsidR="00692BE4">
        <w:rPr>
          <w:rFonts w:ascii="Times New Roman" w:hAnsi="Times New Roman" w:cs="Times New Roman"/>
          <w:sz w:val="24"/>
          <w:szCs w:val="24"/>
        </w:rPr>
        <w:t xml:space="preserve">foi realizado, citar </w:t>
      </w:r>
      <w:r>
        <w:rPr>
          <w:rFonts w:ascii="Times New Roman" w:hAnsi="Times New Roman" w:cs="Times New Roman"/>
          <w:sz w:val="24"/>
          <w:szCs w:val="24"/>
        </w:rPr>
        <w:t>as palavras-chave</w:t>
      </w:r>
      <w:r w:rsidR="00692BE4">
        <w:rPr>
          <w:rFonts w:ascii="Times New Roman" w:hAnsi="Times New Roman" w:cs="Times New Roman"/>
          <w:sz w:val="24"/>
          <w:szCs w:val="24"/>
        </w:rPr>
        <w:t xml:space="preserve"> (</w:t>
      </w:r>
      <w:r w:rsidR="00692BE4" w:rsidRPr="00C10C16">
        <w:rPr>
          <w:rFonts w:ascii="Times New Roman" w:hAnsi="Times New Roman" w:cs="Times New Roman"/>
          <w:sz w:val="24"/>
          <w:szCs w:val="24"/>
        </w:rPr>
        <w:t>termos</w:t>
      </w:r>
      <w:r w:rsidR="00DF157D" w:rsidRPr="00C10C16">
        <w:rPr>
          <w:rFonts w:ascii="Times New Roman" w:hAnsi="Times New Roman" w:cs="Times New Roman"/>
          <w:sz w:val="24"/>
          <w:szCs w:val="24"/>
        </w:rPr>
        <w:t>/descritores</w:t>
      </w:r>
      <w:r w:rsidR="00692BE4" w:rsidRPr="00C10C16">
        <w:rPr>
          <w:rFonts w:ascii="Times New Roman" w:hAnsi="Times New Roman" w:cs="Times New Roman"/>
          <w:sz w:val="24"/>
          <w:szCs w:val="24"/>
        </w:rPr>
        <w:t xml:space="preserve"> </w:t>
      </w:r>
      <w:r w:rsidR="00692BE4">
        <w:rPr>
          <w:rFonts w:ascii="Times New Roman" w:hAnsi="Times New Roman" w:cs="Times New Roman"/>
          <w:sz w:val="24"/>
          <w:szCs w:val="24"/>
        </w:rPr>
        <w:t xml:space="preserve">utilizados para a pesquisa) e destacar os critérios de inserção e exclusão para inserir um artigo ou livro no trabalho. Se artigos foram utilizados, é preciso citar </w:t>
      </w:r>
      <w:r w:rsidR="00966422">
        <w:rPr>
          <w:rFonts w:ascii="Times New Roman" w:hAnsi="Times New Roman" w:cs="Times New Roman"/>
          <w:sz w:val="24"/>
          <w:szCs w:val="24"/>
        </w:rPr>
        <w:t>as bases de dados (</w:t>
      </w:r>
      <w:proofErr w:type="spellStart"/>
      <w:r w:rsidR="00966422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966422">
        <w:rPr>
          <w:rFonts w:ascii="Times New Roman" w:hAnsi="Times New Roman" w:cs="Times New Roman"/>
          <w:sz w:val="24"/>
          <w:szCs w:val="24"/>
        </w:rPr>
        <w:t xml:space="preserve">, Medline, </w:t>
      </w:r>
      <w:proofErr w:type="spellStart"/>
      <w:r w:rsidR="00966422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966422">
        <w:rPr>
          <w:rFonts w:ascii="Times New Roman" w:hAnsi="Times New Roman" w:cs="Times New Roman"/>
          <w:sz w:val="24"/>
          <w:szCs w:val="24"/>
        </w:rPr>
        <w:t xml:space="preserve">, Scopus, </w:t>
      </w:r>
      <w:proofErr w:type="spellStart"/>
      <w:r w:rsidR="00966422">
        <w:rPr>
          <w:rFonts w:ascii="Times New Roman" w:hAnsi="Times New Roman" w:cs="Times New Roman"/>
          <w:sz w:val="24"/>
          <w:szCs w:val="24"/>
        </w:rPr>
        <w:t>Cinahl</w:t>
      </w:r>
      <w:proofErr w:type="spellEnd"/>
      <w:r w:rsidR="00966422">
        <w:rPr>
          <w:rFonts w:ascii="Times New Roman" w:hAnsi="Times New Roman" w:cs="Times New Roman"/>
          <w:sz w:val="24"/>
          <w:szCs w:val="24"/>
        </w:rPr>
        <w:t xml:space="preserve">, Science Direct, </w:t>
      </w:r>
      <w:proofErr w:type="spellStart"/>
      <w:r w:rsidR="00966422">
        <w:rPr>
          <w:rFonts w:ascii="Times New Roman" w:hAnsi="Times New Roman" w:cs="Times New Roman"/>
          <w:sz w:val="24"/>
          <w:szCs w:val="24"/>
        </w:rPr>
        <w:t>Lilacs</w:t>
      </w:r>
      <w:proofErr w:type="spellEnd"/>
      <w:r w:rsidR="00966422">
        <w:rPr>
          <w:rFonts w:ascii="Times New Roman" w:hAnsi="Times New Roman" w:cs="Times New Roman"/>
          <w:sz w:val="24"/>
          <w:szCs w:val="24"/>
        </w:rPr>
        <w:t xml:space="preserve">, Web </w:t>
      </w:r>
      <w:proofErr w:type="spellStart"/>
      <w:r w:rsidR="009664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66422">
        <w:rPr>
          <w:rFonts w:ascii="Times New Roman" w:hAnsi="Times New Roman" w:cs="Times New Roman"/>
          <w:sz w:val="24"/>
          <w:szCs w:val="24"/>
        </w:rPr>
        <w:t xml:space="preserve"> Science</w:t>
      </w:r>
      <w:r w:rsidR="00DF157D">
        <w:rPr>
          <w:rFonts w:ascii="Times New Roman" w:hAnsi="Times New Roman" w:cs="Times New Roman"/>
          <w:sz w:val="24"/>
          <w:szCs w:val="24"/>
        </w:rPr>
        <w:t xml:space="preserve">, </w:t>
      </w:r>
      <w:r w:rsidR="00DF157D" w:rsidRPr="00C10C16">
        <w:rPr>
          <w:rFonts w:ascii="Times New Roman" w:hAnsi="Times New Roman" w:cs="Times New Roman"/>
          <w:sz w:val="24"/>
          <w:szCs w:val="24"/>
        </w:rPr>
        <w:t>Bireme</w:t>
      </w:r>
      <w:r w:rsidR="00966422">
        <w:rPr>
          <w:rFonts w:ascii="Times New Roman" w:hAnsi="Times New Roman" w:cs="Times New Roman"/>
          <w:sz w:val="24"/>
          <w:szCs w:val="24"/>
        </w:rPr>
        <w:t xml:space="preserve">) </w:t>
      </w:r>
      <w:r w:rsidR="00692BE4">
        <w:rPr>
          <w:rFonts w:ascii="Times New Roman" w:hAnsi="Times New Roman" w:cs="Times New Roman"/>
          <w:sz w:val="24"/>
          <w:szCs w:val="24"/>
        </w:rPr>
        <w:t>em que as revistas dos artigos</w:t>
      </w:r>
      <w:r w:rsidR="00966422">
        <w:rPr>
          <w:rFonts w:ascii="Times New Roman" w:hAnsi="Times New Roman" w:cs="Times New Roman"/>
          <w:sz w:val="24"/>
          <w:szCs w:val="24"/>
        </w:rPr>
        <w:t xml:space="preserve"> </w:t>
      </w:r>
      <w:r w:rsidR="00692BE4">
        <w:rPr>
          <w:rFonts w:ascii="Times New Roman" w:hAnsi="Times New Roman" w:cs="Times New Roman"/>
          <w:sz w:val="24"/>
          <w:szCs w:val="24"/>
        </w:rPr>
        <w:t>utilizados foram indexadas</w:t>
      </w:r>
      <w:r w:rsidR="00966422">
        <w:rPr>
          <w:rFonts w:ascii="Times New Roman" w:hAnsi="Times New Roman" w:cs="Times New Roman"/>
          <w:sz w:val="24"/>
          <w:szCs w:val="24"/>
        </w:rPr>
        <w:t xml:space="preserve">. </w:t>
      </w:r>
      <w:r w:rsidR="00692BE4">
        <w:rPr>
          <w:rFonts w:ascii="Times New Roman" w:hAnsi="Times New Roman" w:cs="Times New Roman"/>
          <w:sz w:val="24"/>
          <w:szCs w:val="24"/>
        </w:rPr>
        <w:t xml:space="preserve">Os critérios de utilização dos trabalhos na revisão devem ser claros e minimamente rigorosos, tais como: ano e idioma da publicação, </w:t>
      </w:r>
      <w:proofErr w:type="spellStart"/>
      <w:r w:rsidR="00692BE4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="00692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CAPES </w:t>
      </w:r>
      <w:r w:rsidR="00692BE4">
        <w:rPr>
          <w:rFonts w:ascii="Times New Roman" w:hAnsi="Times New Roman" w:cs="Times New Roman"/>
          <w:sz w:val="24"/>
          <w:szCs w:val="24"/>
        </w:rPr>
        <w:t>ou fator de impacto da revista, artigo completo ou resumo disponível.</w:t>
      </w:r>
    </w:p>
    <w:p w14:paraId="5E2BEFB4" w14:textId="77777777" w:rsidR="003D1064" w:rsidRDefault="003D1064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97AB53" w14:textId="77777777" w:rsidR="00454DCE" w:rsidRPr="0041258D" w:rsidRDefault="00DF157D" w:rsidP="008627E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258D" w:rsidRPr="0041258D">
        <w:rPr>
          <w:rFonts w:ascii="Times New Roman" w:hAnsi="Times New Roman" w:cs="Times New Roman"/>
          <w:b/>
          <w:sz w:val="24"/>
          <w:szCs w:val="24"/>
        </w:rPr>
        <w:t xml:space="preserve"> RESULTADOS </w:t>
      </w:r>
      <w:r w:rsidR="000A5186">
        <w:rPr>
          <w:rFonts w:ascii="Times New Roman" w:hAnsi="Times New Roman" w:cs="Times New Roman"/>
          <w:b/>
          <w:sz w:val="24"/>
          <w:szCs w:val="24"/>
        </w:rPr>
        <w:t>E DISCUS</w:t>
      </w:r>
      <w:r w:rsidR="0041258D" w:rsidRPr="0041258D">
        <w:rPr>
          <w:rFonts w:ascii="Times New Roman" w:hAnsi="Times New Roman" w:cs="Times New Roman"/>
          <w:b/>
          <w:sz w:val="24"/>
          <w:szCs w:val="24"/>
        </w:rPr>
        <w:t xml:space="preserve">SÃO </w:t>
      </w:r>
    </w:p>
    <w:p w14:paraId="13946E50" w14:textId="77777777" w:rsidR="00454DCE" w:rsidRDefault="00BA1203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4DCE" w:rsidRPr="00454DCE">
        <w:rPr>
          <w:rFonts w:ascii="Times New Roman" w:hAnsi="Times New Roman" w:cs="Times New Roman"/>
          <w:sz w:val="24"/>
          <w:szCs w:val="24"/>
        </w:rPr>
        <w:t xml:space="preserve">qui são </w:t>
      </w:r>
      <w:r>
        <w:rPr>
          <w:rFonts w:ascii="Times New Roman" w:hAnsi="Times New Roman" w:cs="Times New Roman"/>
          <w:sz w:val="24"/>
          <w:szCs w:val="24"/>
        </w:rPr>
        <w:t xml:space="preserve">descritos os </w:t>
      </w:r>
      <w:proofErr w:type="gramStart"/>
      <w:r>
        <w:rPr>
          <w:rFonts w:ascii="Times New Roman" w:hAnsi="Times New Roman" w:cs="Times New Roman"/>
          <w:sz w:val="24"/>
          <w:szCs w:val="24"/>
        </w:rPr>
        <w:t>dados oriundo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metodologia empregada para responder as</w:t>
      </w:r>
      <w:r w:rsidR="00454DCE" w:rsidRPr="00454DCE">
        <w:rPr>
          <w:rFonts w:ascii="Times New Roman" w:hAnsi="Times New Roman" w:cs="Times New Roman"/>
          <w:sz w:val="24"/>
          <w:szCs w:val="24"/>
        </w:rPr>
        <w:t xml:space="preserve"> questões investigadas. As informações presentes nessa seção </w:t>
      </w:r>
      <w:r>
        <w:rPr>
          <w:rFonts w:ascii="Times New Roman" w:hAnsi="Times New Roman" w:cs="Times New Roman"/>
          <w:sz w:val="24"/>
          <w:szCs w:val="24"/>
        </w:rPr>
        <w:t xml:space="preserve">podem </w:t>
      </w:r>
      <w:r w:rsidR="00454DCE" w:rsidRPr="00454DCE">
        <w:rPr>
          <w:rFonts w:ascii="Times New Roman" w:hAnsi="Times New Roman" w:cs="Times New Roman"/>
          <w:sz w:val="24"/>
          <w:szCs w:val="24"/>
        </w:rPr>
        <w:t>ser ilustrada</w:t>
      </w:r>
      <w:r>
        <w:rPr>
          <w:rFonts w:ascii="Times New Roman" w:hAnsi="Times New Roman" w:cs="Times New Roman"/>
          <w:sz w:val="24"/>
          <w:szCs w:val="24"/>
        </w:rPr>
        <w:t>s</w:t>
      </w:r>
      <w:r w:rsidR="00454DCE" w:rsidRPr="00454DCE">
        <w:rPr>
          <w:rFonts w:ascii="Times New Roman" w:hAnsi="Times New Roman" w:cs="Times New Roman"/>
          <w:sz w:val="24"/>
          <w:szCs w:val="24"/>
        </w:rPr>
        <w:t xml:space="preserve"> com figuras, gráficos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54DCE" w:rsidRPr="00454DCE">
        <w:rPr>
          <w:rFonts w:ascii="Times New Roman" w:hAnsi="Times New Roman" w:cs="Times New Roman"/>
          <w:sz w:val="24"/>
          <w:szCs w:val="24"/>
        </w:rPr>
        <w:t xml:space="preserve"> tabelas considerad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454DCE" w:rsidRPr="00454DCE">
        <w:rPr>
          <w:rFonts w:ascii="Times New Roman" w:hAnsi="Times New Roman" w:cs="Times New Roman"/>
          <w:sz w:val="24"/>
          <w:szCs w:val="24"/>
        </w:rPr>
        <w:t>s</w:t>
      </w:r>
      <w:r w:rsidR="00454DCE">
        <w:rPr>
          <w:rFonts w:ascii="Times New Roman" w:hAnsi="Times New Roman" w:cs="Times New Roman"/>
          <w:sz w:val="24"/>
          <w:szCs w:val="24"/>
        </w:rPr>
        <w:t xml:space="preserve"> </w:t>
      </w:r>
      <w:r w:rsidR="00454DCE" w:rsidRPr="00454DCE">
        <w:rPr>
          <w:rFonts w:ascii="Times New Roman" w:hAnsi="Times New Roman" w:cs="Times New Roman"/>
          <w:sz w:val="24"/>
          <w:szCs w:val="24"/>
        </w:rPr>
        <w:t>relevantes</w:t>
      </w:r>
      <w:r>
        <w:rPr>
          <w:rFonts w:ascii="Times New Roman" w:hAnsi="Times New Roman" w:cs="Times New Roman"/>
          <w:sz w:val="24"/>
          <w:szCs w:val="24"/>
        </w:rPr>
        <w:t xml:space="preserve"> para o entendimento do leitor</w:t>
      </w:r>
      <w:r w:rsidR="00436116">
        <w:rPr>
          <w:rFonts w:ascii="Times New Roman" w:hAnsi="Times New Roman" w:cs="Times New Roman"/>
          <w:sz w:val="24"/>
          <w:szCs w:val="24"/>
        </w:rPr>
        <w:t>.</w:t>
      </w:r>
    </w:p>
    <w:p w14:paraId="4058C0C3" w14:textId="77777777" w:rsidR="00BA1203" w:rsidRDefault="00BA1203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 trabalho for uma revisã</w:t>
      </w:r>
      <w:r w:rsidR="00E203BB">
        <w:rPr>
          <w:rFonts w:ascii="Times New Roman" w:hAnsi="Times New Roman" w:cs="Times New Roman"/>
          <w:sz w:val="24"/>
          <w:szCs w:val="24"/>
        </w:rPr>
        <w:t>o de literatura, deve constar o</w:t>
      </w:r>
      <w:r>
        <w:rPr>
          <w:rFonts w:ascii="Times New Roman" w:hAnsi="Times New Roman" w:cs="Times New Roman"/>
          <w:sz w:val="24"/>
          <w:szCs w:val="24"/>
        </w:rPr>
        <w:t xml:space="preserve"> total de </w:t>
      </w:r>
      <w:r w:rsidR="00384C9E">
        <w:rPr>
          <w:rFonts w:ascii="Times New Roman" w:hAnsi="Times New Roman" w:cs="Times New Roman"/>
          <w:sz w:val="24"/>
          <w:szCs w:val="24"/>
        </w:rPr>
        <w:t>artigos e livros encontrados utilizando as palavras-chave e quantos foram incorporados no trabalho de acordo com os critérios citados em materiais e métodos.</w:t>
      </w:r>
      <w:r w:rsidR="00E648B2">
        <w:rPr>
          <w:rFonts w:ascii="Times New Roman" w:hAnsi="Times New Roman" w:cs="Times New Roman"/>
          <w:sz w:val="24"/>
          <w:szCs w:val="24"/>
        </w:rPr>
        <w:t xml:space="preserve"> </w:t>
      </w:r>
      <w:r w:rsidR="00F07728">
        <w:rPr>
          <w:rFonts w:ascii="Times New Roman" w:hAnsi="Times New Roman" w:cs="Times New Roman"/>
          <w:sz w:val="24"/>
          <w:szCs w:val="24"/>
        </w:rPr>
        <w:t>Em seguida, agrupe as informações desses estudos em subtópicos dessa mesma secção.</w:t>
      </w:r>
    </w:p>
    <w:p w14:paraId="27E7E08B" w14:textId="77777777" w:rsidR="00F07728" w:rsidRDefault="00F07728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cada bloco de resultados, confronte/relacione os dados obtidos com a literatura. Discuta se os achados da presente pesquisa</w:t>
      </w:r>
      <w:r w:rsidR="00E64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converge</w:t>
      </w:r>
      <w:r w:rsidR="0083081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ou diverge</w:t>
      </w:r>
      <w:r w:rsidR="0083081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81F">
        <w:rPr>
          <w:rFonts w:ascii="Times New Roman" w:hAnsi="Times New Roman" w:cs="Times New Roman"/>
          <w:sz w:val="24"/>
          <w:szCs w:val="24"/>
        </w:rPr>
        <w:t xml:space="preserve">dos trabalhos já publicados.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B2">
        <w:rPr>
          <w:rFonts w:ascii="Times New Roman" w:hAnsi="Times New Roman" w:cs="Times New Roman"/>
          <w:sz w:val="24"/>
          <w:szCs w:val="24"/>
        </w:rPr>
        <w:t>A densidade de citações encontradas nessa secção reflete a qualidad</w:t>
      </w:r>
      <w:r w:rsidR="00436116">
        <w:rPr>
          <w:rFonts w:ascii="Times New Roman" w:hAnsi="Times New Roman" w:cs="Times New Roman"/>
          <w:sz w:val="24"/>
          <w:szCs w:val="24"/>
        </w:rPr>
        <w:t>e do levantamento bibliográfico,</w:t>
      </w:r>
      <w:r w:rsidR="00E648B2">
        <w:rPr>
          <w:rFonts w:ascii="Times New Roman" w:hAnsi="Times New Roman" w:cs="Times New Roman"/>
          <w:sz w:val="24"/>
          <w:szCs w:val="24"/>
        </w:rPr>
        <w:t xml:space="preserve"> o quanto o autor </w:t>
      </w:r>
      <w:r w:rsidR="00436116">
        <w:rPr>
          <w:rFonts w:ascii="Times New Roman" w:hAnsi="Times New Roman" w:cs="Times New Roman"/>
          <w:sz w:val="24"/>
          <w:szCs w:val="24"/>
        </w:rPr>
        <w:t>compreende os seus dados e</w:t>
      </w:r>
      <w:r w:rsidRPr="00F07728">
        <w:rPr>
          <w:rFonts w:ascii="Times New Roman" w:hAnsi="Times New Roman" w:cs="Times New Roman"/>
          <w:sz w:val="24"/>
          <w:szCs w:val="24"/>
        </w:rPr>
        <w:t xml:space="preserve"> estudou</w:t>
      </w:r>
      <w:r w:rsidR="00436116">
        <w:rPr>
          <w:rFonts w:ascii="Times New Roman" w:hAnsi="Times New Roman" w:cs="Times New Roman"/>
          <w:sz w:val="24"/>
          <w:szCs w:val="24"/>
        </w:rPr>
        <w:t xml:space="preserve"> sobre o assunto</w:t>
      </w:r>
      <w:r w:rsidRPr="00F07728">
        <w:rPr>
          <w:rFonts w:ascii="Times New Roman" w:hAnsi="Times New Roman" w:cs="Times New Roman"/>
          <w:sz w:val="24"/>
          <w:szCs w:val="24"/>
        </w:rPr>
        <w:t>.</w:t>
      </w:r>
    </w:p>
    <w:p w14:paraId="059DF6F6" w14:textId="77777777" w:rsidR="00436116" w:rsidRDefault="00436116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7F344" w14:textId="77777777" w:rsidR="00436116" w:rsidRPr="00436116" w:rsidRDefault="00436116" w:rsidP="008627E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116">
        <w:rPr>
          <w:rFonts w:ascii="Times New Roman" w:hAnsi="Times New Roman" w:cs="Times New Roman"/>
          <w:b/>
          <w:sz w:val="24"/>
          <w:szCs w:val="24"/>
        </w:rPr>
        <w:t>4 CONCLUSÃO</w:t>
      </w:r>
      <w:r w:rsidR="00303187">
        <w:rPr>
          <w:rFonts w:ascii="Times New Roman" w:hAnsi="Times New Roman" w:cs="Times New Roman"/>
          <w:b/>
          <w:sz w:val="24"/>
          <w:szCs w:val="24"/>
        </w:rPr>
        <w:t>/CONSIDERAÇÕES FIINAIS</w:t>
      </w:r>
    </w:p>
    <w:p w14:paraId="69DC3E82" w14:textId="77777777" w:rsidR="00436116" w:rsidRDefault="00436116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principais achados do trabalho devem ser expostos de maneira sucinta. O autor deve informar </w:t>
      </w:r>
      <w:r w:rsidR="00303187" w:rsidRPr="00C10C16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o objetivo do trabalho foi alcançado ou se a hipótese pode ser aceita. Além disso, aqui podem ser propostas </w:t>
      </w:r>
      <w:r w:rsidRPr="00436116">
        <w:rPr>
          <w:rFonts w:ascii="Times New Roman" w:hAnsi="Times New Roman" w:cs="Times New Roman"/>
          <w:sz w:val="24"/>
          <w:szCs w:val="24"/>
        </w:rPr>
        <w:t>soluções e aplicações práticas</w:t>
      </w:r>
      <w:r>
        <w:rPr>
          <w:rFonts w:ascii="Times New Roman" w:hAnsi="Times New Roman" w:cs="Times New Roman"/>
          <w:sz w:val="24"/>
          <w:szCs w:val="24"/>
        </w:rPr>
        <w:t xml:space="preserve"> do que foi encontrado</w:t>
      </w:r>
      <w:r w:rsidRPr="00436116">
        <w:rPr>
          <w:rFonts w:ascii="Times New Roman" w:hAnsi="Times New Roman" w:cs="Times New Roman"/>
          <w:sz w:val="24"/>
          <w:szCs w:val="24"/>
        </w:rPr>
        <w:t>.</w:t>
      </w:r>
    </w:p>
    <w:p w14:paraId="4156F404" w14:textId="77777777" w:rsidR="00C8121E" w:rsidRDefault="00C8121E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C21C8" w14:textId="77777777" w:rsidR="000A5186" w:rsidRPr="00C40EFD" w:rsidRDefault="000A5186" w:rsidP="008627EF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0EFD">
        <w:rPr>
          <w:rFonts w:ascii="Times New Roman" w:hAnsi="Times New Roman" w:cs="Times New Roman"/>
          <w:i/>
          <w:sz w:val="20"/>
          <w:szCs w:val="20"/>
        </w:rPr>
        <w:t>AGRADECIMENTOS</w:t>
      </w:r>
    </w:p>
    <w:p w14:paraId="7B08D7CF" w14:textId="77777777" w:rsidR="000A5186" w:rsidRPr="00C40EFD" w:rsidRDefault="000A5186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0EFD">
        <w:rPr>
          <w:rFonts w:ascii="Times New Roman" w:hAnsi="Times New Roman" w:cs="Times New Roman"/>
          <w:sz w:val="20"/>
          <w:szCs w:val="20"/>
        </w:rPr>
        <w:lastRenderedPageBreak/>
        <w:t>Parágrafo que antecede as referências. É o lugar para reconhecer pessoas, organizações e financiamento (o autor pode indicar números de co</w:t>
      </w:r>
      <w:r w:rsidR="00303187" w:rsidRPr="00C40EFD">
        <w:rPr>
          <w:rFonts w:ascii="Times New Roman" w:hAnsi="Times New Roman" w:cs="Times New Roman"/>
          <w:sz w:val="20"/>
          <w:szCs w:val="20"/>
        </w:rPr>
        <w:t>ncessão e patrocinadores</w:t>
      </w:r>
      <w:r w:rsidRPr="00C40EFD">
        <w:rPr>
          <w:rFonts w:ascii="Times New Roman" w:hAnsi="Times New Roman" w:cs="Times New Roman"/>
          <w:sz w:val="20"/>
          <w:szCs w:val="20"/>
        </w:rPr>
        <w:t>).</w:t>
      </w:r>
    </w:p>
    <w:p w14:paraId="1D4C1E75" w14:textId="77777777" w:rsidR="000A5186" w:rsidRDefault="000A5186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392488" w14:textId="77777777" w:rsidR="00C8121E" w:rsidRPr="00C8121E" w:rsidRDefault="003B68A3" w:rsidP="008627E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C8121E" w:rsidRPr="00C8121E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14:paraId="073B2776" w14:textId="77777777" w:rsidR="00C8121E" w:rsidRPr="00C10C16" w:rsidRDefault="00C8121E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constar uma lista em ordem alfabética por autores de todos os artigos e livros citados no trabalho.</w:t>
      </w:r>
      <w:r w:rsidR="001072E2">
        <w:rPr>
          <w:rFonts w:ascii="Times New Roman" w:hAnsi="Times New Roman" w:cs="Times New Roman"/>
          <w:sz w:val="24"/>
          <w:szCs w:val="24"/>
        </w:rPr>
        <w:t xml:space="preserve"> </w:t>
      </w:r>
      <w:r w:rsidR="00303187" w:rsidRPr="00C10C16">
        <w:rPr>
          <w:rFonts w:ascii="Times New Roman" w:hAnsi="Times New Roman" w:cs="Times New Roman"/>
          <w:sz w:val="24"/>
          <w:szCs w:val="24"/>
        </w:rPr>
        <w:t>Ver MANUAL DE NORMALIZAÇÃO DE TRABALHOS ACADÊMICOS da instituição para formatar as referências</w:t>
      </w:r>
      <w:r w:rsidR="00170A7A">
        <w:rPr>
          <w:rFonts w:ascii="Times New Roman" w:hAnsi="Times New Roman" w:cs="Times New Roman"/>
          <w:sz w:val="24"/>
          <w:szCs w:val="24"/>
        </w:rPr>
        <w:t xml:space="preserve"> encontrado em: </w:t>
      </w:r>
      <w:hyperlink r:id="rId12" w:history="1">
        <w:r w:rsidR="00170A7A" w:rsidRPr="008B0B18">
          <w:rPr>
            <w:rStyle w:val="Hyperlink"/>
            <w:rFonts w:ascii="Times New Roman" w:hAnsi="Times New Roman" w:cs="Times New Roman"/>
            <w:sz w:val="24"/>
            <w:szCs w:val="24"/>
          </w:rPr>
          <w:t>http://www.fvj.br/uploads/midia/manual-tcc.pdf</w:t>
        </w:r>
      </w:hyperlink>
      <w:r w:rsidR="00170A7A" w:rsidRPr="008B0B18">
        <w:rPr>
          <w:rFonts w:ascii="Times New Roman" w:hAnsi="Times New Roman" w:cs="Times New Roman"/>
          <w:sz w:val="24"/>
          <w:szCs w:val="24"/>
        </w:rPr>
        <w:t>.</w:t>
      </w:r>
    </w:p>
    <w:p w14:paraId="03659A3C" w14:textId="77777777" w:rsidR="00C8121E" w:rsidRDefault="00C8121E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DAA465" w14:textId="77777777" w:rsidR="000A5186" w:rsidRDefault="000A5186" w:rsidP="008627E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E1A429" w14:textId="77777777" w:rsidR="000A5186" w:rsidRDefault="000A5186" w:rsidP="0043611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A5186" w:rsidSect="00560640">
      <w:type w:val="continuous"/>
      <w:pgSz w:w="11906" w:h="16838"/>
      <w:pgMar w:top="2127" w:right="1134" w:bottom="1985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C03BD" w14:textId="77777777" w:rsidR="00AF6290" w:rsidRDefault="00AF6290" w:rsidP="0078248C">
      <w:pPr>
        <w:spacing w:after="0" w:line="240" w:lineRule="auto"/>
      </w:pPr>
      <w:r>
        <w:separator/>
      </w:r>
    </w:p>
  </w:endnote>
  <w:endnote w:type="continuationSeparator" w:id="0">
    <w:p w14:paraId="650F3D23" w14:textId="77777777" w:rsidR="00AF6290" w:rsidRDefault="00AF6290" w:rsidP="0078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8761" w14:textId="77777777" w:rsidR="00C82DD7" w:rsidRDefault="0056064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2DAD94DE" wp14:editId="7734CEEE">
          <wp:simplePos x="0" y="0"/>
          <wp:positionH relativeFrom="page">
            <wp:align>left</wp:align>
          </wp:positionH>
          <wp:positionV relativeFrom="paragraph">
            <wp:posOffset>-155575</wp:posOffset>
          </wp:positionV>
          <wp:extent cx="7669826" cy="760095"/>
          <wp:effectExtent l="0" t="0" r="762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MBRADO EXPO FVJ 2019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826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922C" w14:textId="77777777" w:rsidR="00C82DD7" w:rsidRDefault="0056064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27636AFE" wp14:editId="2C0C5855">
          <wp:simplePos x="0" y="0"/>
          <wp:positionH relativeFrom="page">
            <wp:align>left</wp:align>
          </wp:positionH>
          <wp:positionV relativeFrom="paragraph">
            <wp:posOffset>-117475</wp:posOffset>
          </wp:positionV>
          <wp:extent cx="7669826" cy="760095"/>
          <wp:effectExtent l="0" t="0" r="762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EXPO FVJ 2019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826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DD7"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0A58859" wp14:editId="196CA583">
          <wp:simplePos x="0" y="0"/>
          <wp:positionH relativeFrom="column">
            <wp:posOffset>160655</wp:posOffset>
          </wp:positionH>
          <wp:positionV relativeFrom="paragraph">
            <wp:posOffset>10232390</wp:posOffset>
          </wp:positionV>
          <wp:extent cx="7539355" cy="595630"/>
          <wp:effectExtent l="0" t="0" r="4445" b="0"/>
          <wp:wrapNone/>
          <wp:docPr id="27" name="Imagem 27" descr="C:\Users\Pichau\AppData\Local\Microsoft\Windows\INetCache\Content.Word\TIMBRADO EXPO 2018 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chau\AppData\Local\Microsoft\Windows\INetCache\Content.Word\TIMBRADO EXPO 2018 RODAPÉ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B8277" w14:textId="77777777" w:rsidR="00AF6290" w:rsidRDefault="00AF6290" w:rsidP="0078248C">
      <w:pPr>
        <w:spacing w:after="0" w:line="240" w:lineRule="auto"/>
      </w:pPr>
      <w:r>
        <w:separator/>
      </w:r>
    </w:p>
  </w:footnote>
  <w:footnote w:type="continuationSeparator" w:id="0">
    <w:p w14:paraId="68019E2D" w14:textId="77777777" w:rsidR="00AF6290" w:rsidRDefault="00AF6290" w:rsidP="0078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C6123" w14:textId="6881EDF5" w:rsidR="0078248C" w:rsidRDefault="00890831">
    <w:pPr>
      <w:pStyle w:val="Cabealho"/>
    </w:pPr>
    <w:r>
      <w:rPr>
        <w:noProof/>
      </w:rPr>
      <w:drawing>
        <wp:inline distT="0" distB="0" distL="0" distR="0" wp14:anchorId="5B92C4D1" wp14:editId="28956696">
          <wp:extent cx="5402580" cy="1004219"/>
          <wp:effectExtent l="0" t="0" r="762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951" cy="1014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9106" w14:textId="7F78089C" w:rsidR="00900D47" w:rsidRPr="00C82DD7" w:rsidRDefault="00890831" w:rsidP="00C82DD7">
    <w:pPr>
      <w:pStyle w:val="Cabealho"/>
    </w:pPr>
    <w:r>
      <w:rPr>
        <w:noProof/>
      </w:rPr>
      <w:drawing>
        <wp:inline distT="0" distB="0" distL="0" distR="0" wp14:anchorId="3AEF4C19" wp14:editId="094725A4">
          <wp:extent cx="5402580" cy="1004219"/>
          <wp:effectExtent l="0" t="0" r="7620" b="571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951" cy="1014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C4098"/>
    <w:multiLevelType w:val="hybridMultilevel"/>
    <w:tmpl w:val="8B6E95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87082F"/>
    <w:multiLevelType w:val="hybridMultilevel"/>
    <w:tmpl w:val="FD264802"/>
    <w:lvl w:ilvl="0" w:tplc="20F480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DA0NbU0MjC1NDRS0lEKTi0uzszPAykwqgUAsCcJoywAAAA="/>
  </w:docVars>
  <w:rsids>
    <w:rsidRoot w:val="006464B0"/>
    <w:rsid w:val="00021ED9"/>
    <w:rsid w:val="000A5186"/>
    <w:rsid w:val="000F0D43"/>
    <w:rsid w:val="001072E2"/>
    <w:rsid w:val="001076CA"/>
    <w:rsid w:val="00170A7A"/>
    <w:rsid w:val="001F5D33"/>
    <w:rsid w:val="0028637D"/>
    <w:rsid w:val="00295802"/>
    <w:rsid w:val="002A0A1C"/>
    <w:rsid w:val="002E113D"/>
    <w:rsid w:val="002F3654"/>
    <w:rsid w:val="00303187"/>
    <w:rsid w:val="003363DD"/>
    <w:rsid w:val="003439A6"/>
    <w:rsid w:val="003475FD"/>
    <w:rsid w:val="003709FF"/>
    <w:rsid w:val="00371738"/>
    <w:rsid w:val="00384C9E"/>
    <w:rsid w:val="003B68A3"/>
    <w:rsid w:val="003D1064"/>
    <w:rsid w:val="0041258D"/>
    <w:rsid w:val="00424B3F"/>
    <w:rsid w:val="00436116"/>
    <w:rsid w:val="00454DCE"/>
    <w:rsid w:val="00494339"/>
    <w:rsid w:val="00501CC2"/>
    <w:rsid w:val="0052418C"/>
    <w:rsid w:val="00560640"/>
    <w:rsid w:val="00570527"/>
    <w:rsid w:val="005B5A47"/>
    <w:rsid w:val="006464B0"/>
    <w:rsid w:val="00673F96"/>
    <w:rsid w:val="00692BE4"/>
    <w:rsid w:val="00762CC0"/>
    <w:rsid w:val="0078248C"/>
    <w:rsid w:val="007B1014"/>
    <w:rsid w:val="0083081F"/>
    <w:rsid w:val="00850929"/>
    <w:rsid w:val="008627EF"/>
    <w:rsid w:val="00890831"/>
    <w:rsid w:val="008A56D0"/>
    <w:rsid w:val="008A62E2"/>
    <w:rsid w:val="008F3EE6"/>
    <w:rsid w:val="00900D47"/>
    <w:rsid w:val="00941EEA"/>
    <w:rsid w:val="00955F8E"/>
    <w:rsid w:val="00966422"/>
    <w:rsid w:val="00A879D7"/>
    <w:rsid w:val="00A90FDE"/>
    <w:rsid w:val="00AA358F"/>
    <w:rsid w:val="00AA40DD"/>
    <w:rsid w:val="00AD4BB4"/>
    <w:rsid w:val="00AE3E62"/>
    <w:rsid w:val="00AF37F9"/>
    <w:rsid w:val="00AF6290"/>
    <w:rsid w:val="00B20E91"/>
    <w:rsid w:val="00B42B65"/>
    <w:rsid w:val="00B55D4A"/>
    <w:rsid w:val="00BA1203"/>
    <w:rsid w:val="00BC3B94"/>
    <w:rsid w:val="00BE0576"/>
    <w:rsid w:val="00C10C16"/>
    <w:rsid w:val="00C22A29"/>
    <w:rsid w:val="00C40EFD"/>
    <w:rsid w:val="00C72055"/>
    <w:rsid w:val="00C8121E"/>
    <w:rsid w:val="00C82DD7"/>
    <w:rsid w:val="00C83EED"/>
    <w:rsid w:val="00CA0C3C"/>
    <w:rsid w:val="00D1294B"/>
    <w:rsid w:val="00D729F8"/>
    <w:rsid w:val="00D764E4"/>
    <w:rsid w:val="00D872A5"/>
    <w:rsid w:val="00D971CB"/>
    <w:rsid w:val="00DA7FAA"/>
    <w:rsid w:val="00DF157D"/>
    <w:rsid w:val="00DF62DC"/>
    <w:rsid w:val="00E203BB"/>
    <w:rsid w:val="00E648B2"/>
    <w:rsid w:val="00EC411E"/>
    <w:rsid w:val="00EC606D"/>
    <w:rsid w:val="00F01D16"/>
    <w:rsid w:val="00F06E2F"/>
    <w:rsid w:val="00F07728"/>
    <w:rsid w:val="00F61F16"/>
    <w:rsid w:val="00FA0133"/>
    <w:rsid w:val="00FA2A97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8304"/>
  <w15:chartTrackingRefBased/>
  <w15:docId w15:val="{0368E279-419A-472E-A3F2-54682C04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75F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F15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15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15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15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15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5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48C"/>
  </w:style>
  <w:style w:type="paragraph" w:styleId="Rodap">
    <w:name w:val="footer"/>
    <w:basedOn w:val="Normal"/>
    <w:link w:val="RodapChar"/>
    <w:uiPriority w:val="99"/>
    <w:unhideWhenUsed/>
    <w:rsid w:val="0078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48C"/>
  </w:style>
  <w:style w:type="character" w:styleId="Hyperlink">
    <w:name w:val="Hyperlink"/>
    <w:uiPriority w:val="99"/>
    <w:unhideWhenUsed/>
    <w:rsid w:val="00170A7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06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vj.br/uploads/midia/manual-tc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cielleBruna\Downloads\modelo-resumo-expandi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FF01-9884-4889-8E44-3A8C9020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modelo-resumo-expandido.dotx</Template>
  <TotalTime>13</TotalTime>
  <Pages>3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Darcielle Bruna Dias</dc:creator>
  <cp:keywords/>
  <dc:description/>
  <cp:lastModifiedBy>Matheus Mota</cp:lastModifiedBy>
  <cp:revision>9</cp:revision>
  <dcterms:created xsi:type="dcterms:W3CDTF">2020-09-25T11:50:00Z</dcterms:created>
  <dcterms:modified xsi:type="dcterms:W3CDTF">2020-11-09T18:36:00Z</dcterms:modified>
</cp:coreProperties>
</file>