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337E84" w14:textId="77777777" w:rsidR="00166F82" w:rsidRDefault="00166F82" w:rsidP="00AB540A">
      <w:pPr>
        <w:spacing w:before="120" w:after="120" w:line="360" w:lineRule="auto"/>
        <w:rPr>
          <w:rFonts w:ascii="Times New Roman" w:hAnsi="Times New Roman" w:cs="Times New Roman"/>
          <w:b/>
        </w:rPr>
      </w:pPr>
    </w:p>
    <w:p w14:paraId="03897296" w14:textId="3F2BBF1C" w:rsidR="00AB540A" w:rsidRPr="00FA6467" w:rsidRDefault="00AB540A" w:rsidP="00AB540A">
      <w:pPr>
        <w:spacing w:before="120" w:after="120" w:line="360" w:lineRule="auto"/>
        <w:rPr>
          <w:rFonts w:ascii="Times New Roman" w:hAnsi="Times New Roman" w:cs="Times New Roman"/>
          <w:b/>
        </w:rPr>
      </w:pPr>
      <w:r w:rsidRPr="00FA6467">
        <w:rPr>
          <w:rFonts w:ascii="Times New Roman" w:hAnsi="Times New Roman" w:cs="Times New Roman"/>
          <w:b/>
        </w:rPr>
        <w:t xml:space="preserve">CURSO: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</w:t>
      </w:r>
      <w:r w:rsidRPr="00E06650">
        <w:rPr>
          <w:rFonts w:ascii="Times New Roman" w:hAnsi="Times New Roman" w:cs="Times New Roman"/>
          <w:b/>
        </w:rPr>
        <w:t>ÁREA:</w:t>
      </w:r>
      <w:r>
        <w:rPr>
          <w:rFonts w:ascii="Times New Roman" w:hAnsi="Times New Roman" w:cs="Times New Roman"/>
          <w:b/>
        </w:rPr>
        <w:t xml:space="preserve"> </w:t>
      </w:r>
    </w:p>
    <w:p w14:paraId="4AFD95CB" w14:textId="77777777" w:rsidR="00AD4BB4" w:rsidRDefault="003475FD" w:rsidP="00AB540A">
      <w:pPr>
        <w:spacing w:before="120" w:after="120" w:line="360" w:lineRule="auto"/>
        <w:rPr>
          <w:rFonts w:ascii="Times New Roman" w:hAnsi="Times New Roman" w:cs="Times New Roman"/>
          <w:sz w:val="24"/>
          <w:szCs w:val="24"/>
        </w:rPr>
      </w:pPr>
      <w:r w:rsidRPr="008627EF">
        <w:rPr>
          <w:rFonts w:ascii="Times New Roman" w:hAnsi="Times New Roman" w:cs="Times New Roman"/>
          <w:b/>
          <w:sz w:val="36"/>
          <w:szCs w:val="36"/>
        </w:rPr>
        <w:t>TÍTULO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BB4">
        <w:rPr>
          <w:rFonts w:ascii="Times New Roman" w:hAnsi="Times New Roman" w:cs="Times New Roman"/>
          <w:sz w:val="24"/>
          <w:szCs w:val="24"/>
        </w:rPr>
        <w:t>(</w:t>
      </w:r>
      <w:r w:rsidR="008A62E2" w:rsidRPr="008A62E2">
        <w:rPr>
          <w:rFonts w:ascii="Times New Roman" w:hAnsi="Times New Roman" w:cs="Times New Roman"/>
          <w:sz w:val="24"/>
          <w:szCs w:val="24"/>
        </w:rPr>
        <w:t>deve refletir de forma precisa, clara e concisa a ên</w:t>
      </w:r>
      <w:r w:rsidR="008A62E2">
        <w:rPr>
          <w:rFonts w:ascii="Times New Roman" w:hAnsi="Times New Roman" w:cs="Times New Roman"/>
          <w:sz w:val="24"/>
          <w:szCs w:val="24"/>
        </w:rPr>
        <w:t xml:space="preserve">fase e o conteúdo do </w:t>
      </w:r>
      <w:r w:rsidR="001072E2">
        <w:rPr>
          <w:rFonts w:ascii="Times New Roman" w:hAnsi="Times New Roman" w:cs="Times New Roman"/>
          <w:sz w:val="24"/>
          <w:szCs w:val="24"/>
        </w:rPr>
        <w:t>trabalho</w:t>
      </w:r>
      <w:r w:rsidR="008A62E2">
        <w:rPr>
          <w:rFonts w:ascii="Times New Roman" w:hAnsi="Times New Roman" w:cs="Times New Roman"/>
          <w:sz w:val="24"/>
          <w:szCs w:val="24"/>
        </w:rPr>
        <w:t>)</w:t>
      </w:r>
    </w:p>
    <w:p w14:paraId="7D687A83" w14:textId="77777777" w:rsidR="00CA0C3C" w:rsidRPr="00CA0C3C" w:rsidRDefault="00CA0C3C" w:rsidP="002F3654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A0C3C">
        <w:rPr>
          <w:rFonts w:ascii="Times New Roman" w:hAnsi="Times New Roman" w:cs="Times New Roman"/>
          <w:b/>
          <w:sz w:val="24"/>
          <w:szCs w:val="24"/>
          <w:lang w:val="en-US"/>
        </w:rPr>
        <w:t>TITLE</w:t>
      </w:r>
      <w:r w:rsidRPr="00CA0C3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CA0C3C">
        <w:rPr>
          <w:rFonts w:ascii="Times New Roman" w:hAnsi="Times New Roman" w:cs="Times New Roman"/>
          <w:sz w:val="24"/>
          <w:szCs w:val="24"/>
          <w:lang w:val="en-US"/>
        </w:rPr>
        <w:t>The title should accurately, clearly, and concisely reflect the emphasi</w:t>
      </w:r>
      <w:r>
        <w:rPr>
          <w:rFonts w:ascii="Times New Roman" w:hAnsi="Times New Roman" w:cs="Times New Roman"/>
          <w:sz w:val="24"/>
          <w:szCs w:val="24"/>
          <w:lang w:val="en-US"/>
        </w:rPr>
        <w:t>s and content of the paper)</w:t>
      </w:r>
    </w:p>
    <w:p w14:paraId="2C30F7C4" w14:textId="77777777" w:rsidR="008A62E2" w:rsidRPr="00C10C16" w:rsidRDefault="008A62E2" w:rsidP="002F3654">
      <w:pPr>
        <w:spacing w:before="120"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C16">
        <w:rPr>
          <w:rFonts w:ascii="Times New Roman" w:hAnsi="Times New Roman" w:cs="Times New Roman"/>
          <w:b/>
          <w:sz w:val="24"/>
          <w:szCs w:val="24"/>
        </w:rPr>
        <w:t>Nomes dos autores</w:t>
      </w:r>
    </w:p>
    <w:p w14:paraId="6D9DDD90" w14:textId="77777777" w:rsidR="002F3654" w:rsidRPr="008627EF" w:rsidRDefault="00570527" w:rsidP="003475FD">
      <w:pPr>
        <w:spacing w:before="120" w:after="12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8627EF">
        <w:rPr>
          <w:rFonts w:ascii="Times New Roman" w:hAnsi="Times New Roman" w:cs="Times New Roman"/>
          <w:b/>
          <w:sz w:val="20"/>
          <w:szCs w:val="20"/>
        </w:rPr>
        <w:t>Informações do autor</w:t>
      </w:r>
    </w:p>
    <w:p w14:paraId="5C49C277" w14:textId="1C6CCFF2" w:rsidR="008A62E2" w:rsidRPr="008F4939" w:rsidRDefault="00570527" w:rsidP="003E0913">
      <w:pPr>
        <w:spacing w:before="120" w:after="120" w:line="36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8627EF">
        <w:rPr>
          <w:rFonts w:ascii="Times New Roman" w:hAnsi="Times New Roman" w:cs="Times New Roman"/>
          <w:sz w:val="20"/>
          <w:szCs w:val="20"/>
        </w:rPr>
        <w:t>Forneça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 o </w:t>
      </w:r>
      <w:r w:rsidRPr="008627EF">
        <w:rPr>
          <w:rFonts w:ascii="Times New Roman" w:hAnsi="Times New Roman" w:cs="Times New Roman"/>
          <w:sz w:val="20"/>
          <w:szCs w:val="20"/>
        </w:rPr>
        <w:t>e</w:t>
      </w:r>
      <w:r w:rsidR="008A62E2" w:rsidRPr="008627EF">
        <w:rPr>
          <w:rFonts w:ascii="Times New Roman" w:hAnsi="Times New Roman" w:cs="Times New Roman"/>
          <w:sz w:val="20"/>
          <w:szCs w:val="20"/>
        </w:rPr>
        <w:t xml:space="preserve">ndereço </w:t>
      </w:r>
      <w:r w:rsidRPr="008627EF">
        <w:rPr>
          <w:rFonts w:ascii="Times New Roman" w:hAnsi="Times New Roman" w:cs="Times New Roman"/>
          <w:sz w:val="20"/>
          <w:szCs w:val="20"/>
        </w:rPr>
        <w:t>de e-</w:t>
      </w:r>
      <w:r w:rsidRPr="00E06650">
        <w:rPr>
          <w:rFonts w:ascii="Times New Roman" w:hAnsi="Times New Roman" w:cs="Times New Roman"/>
          <w:sz w:val="20"/>
          <w:szCs w:val="20"/>
        </w:rPr>
        <w:t xml:space="preserve">mail </w:t>
      </w:r>
      <w:r w:rsidR="008A62E2" w:rsidRPr="00E06650">
        <w:rPr>
          <w:rFonts w:ascii="Times New Roman" w:hAnsi="Times New Roman" w:cs="Times New Roman"/>
          <w:sz w:val="20"/>
          <w:szCs w:val="20"/>
        </w:rPr>
        <w:t>atual</w:t>
      </w:r>
      <w:r w:rsidRPr="00E06650">
        <w:rPr>
          <w:rFonts w:ascii="Times New Roman" w:hAnsi="Times New Roman" w:cs="Times New Roman"/>
          <w:sz w:val="20"/>
          <w:szCs w:val="20"/>
        </w:rPr>
        <w:t>izad</w:t>
      </w:r>
      <w:r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8A62E2"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>do</w:t>
      </w:r>
      <w:r w:rsidR="008F4939"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4939"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>autores</w:t>
      </w:r>
      <w:r w:rsidR="008A62E2" w:rsidRPr="00E06650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  <w:p w14:paraId="14B63177" w14:textId="77777777" w:rsidR="003D1064" w:rsidRDefault="003D1064" w:rsidP="002F3654">
      <w:pPr>
        <w:spacing w:before="120" w:after="12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C945ABA" w14:textId="77777777" w:rsidR="003475FD" w:rsidRDefault="003E0913" w:rsidP="00436116">
      <w:pPr>
        <w:spacing w:before="120" w:after="12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b/>
          <w:sz w:val="24"/>
          <w:szCs w:val="24"/>
        </w:rPr>
        <w:t>RESUMO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26969C3" w14:textId="06A7783E" w:rsidR="00570527" w:rsidRDefault="00EC606D" w:rsidP="003E09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06D">
        <w:rPr>
          <w:rFonts w:ascii="Times New Roman" w:hAnsi="Times New Roman" w:cs="Times New Roman"/>
          <w:sz w:val="24"/>
          <w:szCs w:val="24"/>
        </w:rPr>
        <w:t>Todos os manuscritos devem ser acompanhados por um resumo</w:t>
      </w:r>
      <w:r>
        <w:rPr>
          <w:rFonts w:ascii="Times New Roman" w:hAnsi="Times New Roman" w:cs="Times New Roman"/>
          <w:sz w:val="24"/>
          <w:szCs w:val="24"/>
        </w:rPr>
        <w:t xml:space="preserve"> em parágrafo único</w:t>
      </w:r>
      <w:r w:rsidRPr="00EC606D">
        <w:rPr>
          <w:rFonts w:ascii="Times New Roman" w:hAnsi="Times New Roman" w:cs="Times New Roman"/>
          <w:sz w:val="24"/>
          <w:szCs w:val="24"/>
        </w:rPr>
        <w:t xml:space="preserve">. O resumo deve indicar brevemente o problema ou objetivo da pesquisa, indicar o plano teórico ou experimental utilizado, resumir os principais achados e </w:t>
      </w:r>
      <w:r>
        <w:rPr>
          <w:rFonts w:ascii="Times New Roman" w:hAnsi="Times New Roman" w:cs="Times New Roman"/>
          <w:sz w:val="24"/>
          <w:szCs w:val="24"/>
        </w:rPr>
        <w:t>apontar conclusões importantes</w:t>
      </w:r>
      <w:r w:rsidR="003475FD">
        <w:rPr>
          <w:rFonts w:ascii="Times New Roman" w:hAnsi="Times New Roman" w:cs="Times New Roman"/>
          <w:sz w:val="24"/>
          <w:szCs w:val="24"/>
        </w:rPr>
        <w:t>.</w:t>
      </w:r>
      <w:r w:rsidR="003E0913">
        <w:rPr>
          <w:rFonts w:ascii="Times New Roman" w:hAnsi="Times New Roman" w:cs="Times New Roman"/>
          <w:sz w:val="24"/>
          <w:szCs w:val="24"/>
        </w:rPr>
        <w:t xml:space="preserve"> </w:t>
      </w:r>
      <w:r w:rsidR="003E0913" w:rsidRPr="00941EEA">
        <w:rPr>
          <w:rFonts w:ascii="Times New Roman" w:hAnsi="Times New Roman" w:cs="Times New Roman"/>
          <w:i/>
          <w:color w:val="FF0000"/>
          <w:sz w:val="24"/>
          <w:szCs w:val="24"/>
        </w:rPr>
        <w:t>(150 a 3</w:t>
      </w:r>
      <w:r w:rsidR="00E06650">
        <w:rPr>
          <w:rFonts w:ascii="Times New Roman" w:hAnsi="Times New Roman" w:cs="Times New Roman"/>
          <w:i/>
          <w:color w:val="FF0000"/>
          <w:sz w:val="24"/>
          <w:szCs w:val="24"/>
        </w:rPr>
        <w:t>5</w:t>
      </w:r>
      <w:r w:rsidR="003E0913" w:rsidRPr="00941EEA">
        <w:rPr>
          <w:rFonts w:ascii="Times New Roman" w:hAnsi="Times New Roman" w:cs="Times New Roman"/>
          <w:i/>
          <w:color w:val="FF0000"/>
          <w:sz w:val="24"/>
          <w:szCs w:val="24"/>
        </w:rPr>
        <w:t>0 palavras)</w:t>
      </w:r>
    </w:p>
    <w:p w14:paraId="310B2FAA" w14:textId="77777777" w:rsidR="00EC606D" w:rsidRDefault="00EC606D" w:rsidP="003E091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5FD">
        <w:rPr>
          <w:rFonts w:ascii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hAnsi="Times New Roman" w:cs="Times New Roman"/>
          <w:sz w:val="24"/>
          <w:szCs w:val="24"/>
        </w:rPr>
        <w:t xml:space="preserve"> forneça palavras</w:t>
      </w:r>
      <w:r w:rsidRPr="00EC606D">
        <w:rPr>
          <w:rFonts w:ascii="Times New Roman" w:hAnsi="Times New Roman" w:cs="Times New Roman"/>
          <w:sz w:val="24"/>
          <w:szCs w:val="24"/>
        </w:rPr>
        <w:t xml:space="preserve"> importantes par</w:t>
      </w:r>
      <w:r>
        <w:rPr>
          <w:rFonts w:ascii="Times New Roman" w:hAnsi="Times New Roman" w:cs="Times New Roman"/>
          <w:sz w:val="24"/>
          <w:szCs w:val="24"/>
        </w:rPr>
        <w:t>a ajudar o leitor a encontrar o trabalho na</w:t>
      </w:r>
      <w:r w:rsidRPr="00EC606D">
        <w:rPr>
          <w:rFonts w:ascii="Times New Roman" w:hAnsi="Times New Roman" w:cs="Times New Roman"/>
          <w:sz w:val="24"/>
          <w:szCs w:val="24"/>
        </w:rPr>
        <w:t xml:space="preserve"> literatura.</w:t>
      </w:r>
    </w:p>
    <w:p w14:paraId="3A69BC4E" w14:textId="24F6D937" w:rsidR="00AF37F9" w:rsidRDefault="00AF37F9" w:rsidP="00AE2F93">
      <w:pPr>
        <w:spacing w:before="120" w:after="12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AF37F9" w:rsidSect="00AB540A">
          <w:headerReference w:type="first" r:id="rId7"/>
          <w:footerReference w:type="first" r:id="rId8"/>
          <w:pgSz w:w="11906" w:h="16838"/>
          <w:pgMar w:top="1843" w:right="1134" w:bottom="1134" w:left="1418" w:header="709" w:footer="709" w:gutter="0"/>
          <w:cols w:space="708"/>
          <w:titlePg/>
          <w:docGrid w:linePitch="360"/>
        </w:sectPr>
      </w:pPr>
    </w:p>
    <w:p w14:paraId="0569C159" w14:textId="77777777" w:rsidR="000A5186" w:rsidRDefault="000A5186" w:rsidP="00166F82">
      <w:pPr>
        <w:rPr>
          <w:rFonts w:ascii="Times New Roman" w:hAnsi="Times New Roman" w:cs="Times New Roman"/>
          <w:sz w:val="24"/>
          <w:szCs w:val="24"/>
        </w:rPr>
      </w:pPr>
    </w:p>
    <w:sectPr w:rsidR="000A5186" w:rsidSect="00166F82">
      <w:type w:val="continuous"/>
      <w:pgSz w:w="11906" w:h="16838"/>
      <w:pgMar w:top="1418" w:right="1134" w:bottom="1134" w:left="1418" w:header="709" w:footer="1262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EEF0A" w14:textId="77777777" w:rsidR="00936575" w:rsidRDefault="00936575" w:rsidP="0078248C">
      <w:pPr>
        <w:spacing w:after="0" w:line="240" w:lineRule="auto"/>
      </w:pPr>
      <w:r>
        <w:separator/>
      </w:r>
    </w:p>
  </w:endnote>
  <w:endnote w:type="continuationSeparator" w:id="0">
    <w:p w14:paraId="28719EB5" w14:textId="77777777" w:rsidR="00936575" w:rsidRDefault="00936575" w:rsidP="00782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FC0A5" w14:textId="77777777" w:rsidR="00E172E9" w:rsidRDefault="00166F82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354FA65" wp14:editId="1E16DDAB">
          <wp:simplePos x="0" y="0"/>
          <wp:positionH relativeFrom="page">
            <wp:align>right</wp:align>
          </wp:positionH>
          <wp:positionV relativeFrom="paragraph">
            <wp:posOffset>-144374</wp:posOffset>
          </wp:positionV>
          <wp:extent cx="7561412" cy="749351"/>
          <wp:effectExtent l="0" t="0" r="190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IMBRADO EXPO FVJ 2019 RODAP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412" cy="7493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EE8EC5" w14:textId="77777777" w:rsidR="00936575" w:rsidRDefault="00936575" w:rsidP="0078248C">
      <w:pPr>
        <w:spacing w:after="0" w:line="240" w:lineRule="auto"/>
      </w:pPr>
      <w:r>
        <w:separator/>
      </w:r>
    </w:p>
  </w:footnote>
  <w:footnote w:type="continuationSeparator" w:id="0">
    <w:p w14:paraId="2CE4A053" w14:textId="77777777" w:rsidR="00936575" w:rsidRDefault="00936575" w:rsidP="00782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D9C6EF" w14:textId="0BFCB715" w:rsidR="00900D47" w:rsidRPr="00E172E9" w:rsidRDefault="00E06650" w:rsidP="00E06650">
    <w:pPr>
      <w:pStyle w:val="Cabealho"/>
      <w:tabs>
        <w:tab w:val="clear" w:pos="4252"/>
        <w:tab w:val="clear" w:pos="8504"/>
        <w:tab w:val="left" w:pos="3348"/>
      </w:tabs>
      <w:jc w:val="center"/>
    </w:pPr>
    <w:r>
      <w:rPr>
        <w:noProof/>
      </w:rPr>
      <w:drawing>
        <wp:inline distT="0" distB="0" distL="0" distR="0" wp14:anchorId="3BF27840" wp14:editId="1D5CCBA2">
          <wp:extent cx="5402580" cy="1004219"/>
          <wp:effectExtent l="0" t="0" r="7620" b="5715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59951" cy="1014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C4098"/>
    <w:multiLevelType w:val="hybridMultilevel"/>
    <w:tmpl w:val="8B6E957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587082F"/>
    <w:multiLevelType w:val="hybridMultilevel"/>
    <w:tmpl w:val="FD264802"/>
    <w:lvl w:ilvl="0" w:tplc="20F4809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xNDCzNDUxtDC1NDBT0lEKTi0uzszPAykwrAUAYOsXnCwAAAA="/>
  </w:docVars>
  <w:rsids>
    <w:rsidRoot w:val="00D4439C"/>
    <w:rsid w:val="00046E51"/>
    <w:rsid w:val="000A5186"/>
    <w:rsid w:val="000F0D43"/>
    <w:rsid w:val="00105A95"/>
    <w:rsid w:val="001072E2"/>
    <w:rsid w:val="00166F82"/>
    <w:rsid w:val="00181592"/>
    <w:rsid w:val="001C3328"/>
    <w:rsid w:val="00244524"/>
    <w:rsid w:val="0028637D"/>
    <w:rsid w:val="00295802"/>
    <w:rsid w:val="002A0A1C"/>
    <w:rsid w:val="002E113D"/>
    <w:rsid w:val="002E7F50"/>
    <w:rsid w:val="002F3654"/>
    <w:rsid w:val="00303187"/>
    <w:rsid w:val="003363DD"/>
    <w:rsid w:val="003439A6"/>
    <w:rsid w:val="003475FD"/>
    <w:rsid w:val="00384C9E"/>
    <w:rsid w:val="003D1064"/>
    <w:rsid w:val="003E0913"/>
    <w:rsid w:val="00411AA8"/>
    <w:rsid w:val="0041258D"/>
    <w:rsid w:val="00436116"/>
    <w:rsid w:val="00454DCE"/>
    <w:rsid w:val="00494339"/>
    <w:rsid w:val="004D35D0"/>
    <w:rsid w:val="00501CC2"/>
    <w:rsid w:val="00570527"/>
    <w:rsid w:val="005B5A47"/>
    <w:rsid w:val="00673F96"/>
    <w:rsid w:val="00692BE4"/>
    <w:rsid w:val="0072568A"/>
    <w:rsid w:val="00751170"/>
    <w:rsid w:val="00762CC0"/>
    <w:rsid w:val="0078248C"/>
    <w:rsid w:val="0083081F"/>
    <w:rsid w:val="00850929"/>
    <w:rsid w:val="008627EF"/>
    <w:rsid w:val="00896F27"/>
    <w:rsid w:val="008A62E2"/>
    <w:rsid w:val="008C389D"/>
    <w:rsid w:val="008F3EE6"/>
    <w:rsid w:val="008F4939"/>
    <w:rsid w:val="00900D47"/>
    <w:rsid w:val="00936575"/>
    <w:rsid w:val="00966422"/>
    <w:rsid w:val="00973FC1"/>
    <w:rsid w:val="00A879D7"/>
    <w:rsid w:val="00AB540A"/>
    <w:rsid w:val="00AD4BB4"/>
    <w:rsid w:val="00AE2F93"/>
    <w:rsid w:val="00AF37F9"/>
    <w:rsid w:val="00B20E91"/>
    <w:rsid w:val="00B42B65"/>
    <w:rsid w:val="00B55D4A"/>
    <w:rsid w:val="00B853F0"/>
    <w:rsid w:val="00BA1203"/>
    <w:rsid w:val="00C10C16"/>
    <w:rsid w:val="00C12F29"/>
    <w:rsid w:val="00C22A29"/>
    <w:rsid w:val="00C40EFD"/>
    <w:rsid w:val="00C72055"/>
    <w:rsid w:val="00C8121E"/>
    <w:rsid w:val="00CA0C3C"/>
    <w:rsid w:val="00D4439C"/>
    <w:rsid w:val="00D5302D"/>
    <w:rsid w:val="00D764E4"/>
    <w:rsid w:val="00DA7FAA"/>
    <w:rsid w:val="00DF157D"/>
    <w:rsid w:val="00DF62DC"/>
    <w:rsid w:val="00E06650"/>
    <w:rsid w:val="00E172E9"/>
    <w:rsid w:val="00E203BB"/>
    <w:rsid w:val="00E648B2"/>
    <w:rsid w:val="00EC606D"/>
    <w:rsid w:val="00F07728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4995B6"/>
  <w15:chartTrackingRefBased/>
  <w15:docId w15:val="{52DC413C-BFEC-4485-B536-E4030B934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75FD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F157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F157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F157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F157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F157D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15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57D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48C"/>
  </w:style>
  <w:style w:type="paragraph" w:styleId="Rodap">
    <w:name w:val="footer"/>
    <w:basedOn w:val="Normal"/>
    <w:link w:val="RodapChar"/>
    <w:uiPriority w:val="99"/>
    <w:unhideWhenUsed/>
    <w:rsid w:val="0078248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48C"/>
  </w:style>
  <w:style w:type="character" w:styleId="Hyperlink">
    <w:name w:val="Hyperlink"/>
    <w:uiPriority w:val="99"/>
    <w:unhideWhenUsed/>
    <w:rsid w:val="001C3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50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cielleBruna\Downloads\modelo-resumo-simples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modelo-resumo-simples.dotx</Template>
  <TotalTime>10</TotalTime>
  <Pages>1</Pages>
  <Words>122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Darcielle Bruna Dias</dc:creator>
  <cp:keywords/>
  <dc:description/>
  <cp:lastModifiedBy>Matheus Mota</cp:lastModifiedBy>
  <cp:revision>4</cp:revision>
  <dcterms:created xsi:type="dcterms:W3CDTF">2020-09-25T11:54:00Z</dcterms:created>
  <dcterms:modified xsi:type="dcterms:W3CDTF">2020-11-09T15:53:00Z</dcterms:modified>
</cp:coreProperties>
</file>