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5AB1" w14:textId="77777777" w:rsidR="00D971CB" w:rsidRPr="00FA6467" w:rsidRDefault="00D971CB" w:rsidP="00D971CB">
      <w:pPr>
        <w:spacing w:before="120" w:after="120" w:line="360" w:lineRule="auto"/>
        <w:rPr>
          <w:rFonts w:ascii="Times New Roman" w:hAnsi="Times New Roman" w:cs="Times New Roman"/>
          <w:b/>
        </w:rPr>
      </w:pPr>
      <w:r>
        <w:rPr>
          <w:rFonts w:ascii="Times New Roman" w:hAnsi="Times New Roman" w:cs="Times New Roman"/>
          <w:b/>
        </w:rPr>
        <w:t xml:space="preserve">  </w:t>
      </w:r>
      <w:r w:rsidRPr="00F06E2F">
        <w:rPr>
          <w:rFonts w:ascii="Times New Roman" w:hAnsi="Times New Roman" w:cs="Times New Roman"/>
          <w:b/>
        </w:rPr>
        <w:t>CURSO:                                                                                ÁREA:</w:t>
      </w:r>
      <w:r>
        <w:rPr>
          <w:rFonts w:ascii="Times New Roman" w:hAnsi="Times New Roman" w:cs="Times New Roman"/>
          <w:b/>
        </w:rPr>
        <w:t xml:space="preserve"> </w:t>
      </w:r>
    </w:p>
    <w:p w14:paraId="4FEF3162" w14:textId="77777777" w:rsidR="00AD4BB4" w:rsidRDefault="003475FD" w:rsidP="002F3654">
      <w:pPr>
        <w:spacing w:before="120" w:after="120" w:line="360" w:lineRule="auto"/>
        <w:jc w:val="center"/>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Pr>
          <w:rFonts w:ascii="Times New Roman" w:hAnsi="Times New Roman" w:cs="Times New Roman"/>
          <w:sz w:val="24"/>
          <w:szCs w:val="24"/>
        </w:rPr>
        <w:t>(</w:t>
      </w:r>
      <w:r w:rsidR="008A62E2" w:rsidRPr="008A62E2">
        <w:rPr>
          <w:rFonts w:ascii="Times New Roman" w:hAnsi="Times New Roman" w:cs="Times New Roman"/>
          <w:sz w:val="24"/>
          <w:szCs w:val="24"/>
        </w:rPr>
        <w:t>deve refletir de forma precisa, clara e concisa a ên</w:t>
      </w:r>
      <w:r w:rsidR="008A62E2">
        <w:rPr>
          <w:rFonts w:ascii="Times New Roman" w:hAnsi="Times New Roman" w:cs="Times New Roman"/>
          <w:sz w:val="24"/>
          <w:szCs w:val="24"/>
        </w:rPr>
        <w:t xml:space="preserve">fase e o conteúdo do </w:t>
      </w:r>
      <w:r w:rsidR="001072E2">
        <w:rPr>
          <w:rFonts w:ascii="Times New Roman" w:hAnsi="Times New Roman" w:cs="Times New Roman"/>
          <w:sz w:val="24"/>
          <w:szCs w:val="24"/>
        </w:rPr>
        <w:t>trabalho</w:t>
      </w:r>
      <w:r w:rsidR="008A62E2">
        <w:rPr>
          <w:rFonts w:ascii="Times New Roman" w:hAnsi="Times New Roman" w:cs="Times New Roman"/>
          <w:sz w:val="24"/>
          <w:szCs w:val="24"/>
        </w:rPr>
        <w:t>)</w:t>
      </w:r>
    </w:p>
    <w:p w14:paraId="26466AD3" w14:textId="77777777"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p>
    <w:p w14:paraId="767CDB8B" w14:textId="77777777"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r w:rsidR="00D872A5">
        <w:rPr>
          <w:rFonts w:ascii="Times New Roman" w:hAnsi="Times New Roman" w:cs="Times New Roman"/>
          <w:b/>
          <w:sz w:val="24"/>
          <w:szCs w:val="24"/>
        </w:rPr>
        <w:t xml:space="preserve"> </w:t>
      </w:r>
      <w:r w:rsidR="00D872A5" w:rsidRPr="00D872A5">
        <w:rPr>
          <w:rFonts w:ascii="Times New Roman" w:hAnsi="Times New Roman" w:cs="Times New Roman"/>
          <w:sz w:val="24"/>
          <w:szCs w:val="24"/>
        </w:rPr>
        <w:t>(o último nome deve ser o do professor orientador)</w:t>
      </w:r>
    </w:p>
    <w:p w14:paraId="2EFF5ADC" w14:textId="77777777"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14:paraId="154D6B0A" w14:textId="45C76CA2" w:rsidR="008A62E2" w:rsidRPr="008627EF" w:rsidRDefault="00570527" w:rsidP="00D872A5">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w:t>
      </w:r>
      <w:r w:rsidR="008A62E2" w:rsidRPr="008627EF">
        <w:rPr>
          <w:rFonts w:ascii="Times New Roman" w:hAnsi="Times New Roman" w:cs="Times New Roman"/>
          <w:sz w:val="20"/>
          <w:szCs w:val="20"/>
        </w:rPr>
        <w:t xml:space="preserve"> o </w:t>
      </w:r>
      <w:r w:rsidRPr="008627EF">
        <w:rPr>
          <w:rFonts w:ascii="Times New Roman" w:hAnsi="Times New Roman" w:cs="Times New Roman"/>
          <w:sz w:val="20"/>
          <w:szCs w:val="20"/>
        </w:rPr>
        <w:t>e</w:t>
      </w:r>
      <w:r w:rsidR="008A62E2" w:rsidRPr="008627EF">
        <w:rPr>
          <w:rFonts w:ascii="Times New Roman" w:hAnsi="Times New Roman" w:cs="Times New Roman"/>
          <w:sz w:val="20"/>
          <w:szCs w:val="20"/>
        </w:rPr>
        <w:t xml:space="preserve">ndereço </w:t>
      </w:r>
      <w:r w:rsidRPr="008627EF">
        <w:rPr>
          <w:rFonts w:ascii="Times New Roman" w:hAnsi="Times New Roman" w:cs="Times New Roman"/>
          <w:sz w:val="20"/>
          <w:szCs w:val="20"/>
        </w:rPr>
        <w:t xml:space="preserve">de e-mail </w:t>
      </w:r>
      <w:r w:rsidR="008A62E2" w:rsidRPr="008627EF">
        <w:rPr>
          <w:rFonts w:ascii="Times New Roman" w:hAnsi="Times New Roman" w:cs="Times New Roman"/>
          <w:sz w:val="20"/>
          <w:szCs w:val="20"/>
        </w:rPr>
        <w:t>atual</w:t>
      </w:r>
      <w:r w:rsidRPr="008627EF">
        <w:rPr>
          <w:rFonts w:ascii="Times New Roman" w:hAnsi="Times New Roman" w:cs="Times New Roman"/>
          <w:sz w:val="20"/>
          <w:szCs w:val="20"/>
        </w:rPr>
        <w:t>izad</w:t>
      </w:r>
      <w:r w:rsidRPr="00890831">
        <w:rPr>
          <w:rFonts w:ascii="Times New Roman" w:hAnsi="Times New Roman" w:cs="Times New Roman"/>
          <w:color w:val="000000" w:themeColor="text1"/>
          <w:sz w:val="20"/>
          <w:szCs w:val="20"/>
        </w:rPr>
        <w:t>o</w:t>
      </w:r>
      <w:r w:rsidR="008A62E2" w:rsidRPr="00890831">
        <w:rPr>
          <w:rFonts w:ascii="Times New Roman" w:hAnsi="Times New Roman" w:cs="Times New Roman"/>
          <w:color w:val="000000" w:themeColor="text1"/>
          <w:sz w:val="20"/>
          <w:szCs w:val="20"/>
        </w:rPr>
        <w:t xml:space="preserve"> </w:t>
      </w:r>
      <w:r w:rsidRPr="00890831">
        <w:rPr>
          <w:rFonts w:ascii="Times New Roman" w:hAnsi="Times New Roman" w:cs="Times New Roman"/>
          <w:color w:val="000000" w:themeColor="text1"/>
          <w:sz w:val="20"/>
          <w:szCs w:val="20"/>
        </w:rPr>
        <w:t>do</w:t>
      </w:r>
      <w:r w:rsidR="00EC411E" w:rsidRPr="00890831">
        <w:rPr>
          <w:rFonts w:ascii="Times New Roman" w:hAnsi="Times New Roman" w:cs="Times New Roman"/>
          <w:color w:val="000000" w:themeColor="text1"/>
          <w:sz w:val="20"/>
          <w:szCs w:val="20"/>
        </w:rPr>
        <w:t>s</w:t>
      </w:r>
      <w:r w:rsidRPr="00890831">
        <w:rPr>
          <w:rFonts w:ascii="Times New Roman" w:hAnsi="Times New Roman" w:cs="Times New Roman"/>
          <w:color w:val="000000" w:themeColor="text1"/>
          <w:sz w:val="20"/>
          <w:szCs w:val="20"/>
        </w:rPr>
        <w:t xml:space="preserve"> </w:t>
      </w:r>
      <w:r w:rsidR="00EC411E" w:rsidRPr="00890831">
        <w:rPr>
          <w:rFonts w:ascii="Times New Roman" w:hAnsi="Times New Roman" w:cs="Times New Roman"/>
          <w:color w:val="000000" w:themeColor="text1"/>
          <w:sz w:val="20"/>
          <w:szCs w:val="20"/>
        </w:rPr>
        <w:t>autores</w:t>
      </w:r>
      <w:r w:rsidR="008A62E2" w:rsidRPr="00890831">
        <w:rPr>
          <w:rFonts w:ascii="Times New Roman" w:hAnsi="Times New Roman" w:cs="Times New Roman"/>
          <w:color w:val="000000" w:themeColor="text1"/>
          <w:sz w:val="20"/>
          <w:szCs w:val="20"/>
        </w:rPr>
        <w:t>.</w:t>
      </w:r>
    </w:p>
    <w:p w14:paraId="56100C30" w14:textId="77777777" w:rsidR="003D1064" w:rsidRDefault="003D1064" w:rsidP="002F3654">
      <w:pPr>
        <w:spacing w:before="120" w:after="120" w:line="360" w:lineRule="auto"/>
        <w:ind w:firstLine="708"/>
        <w:jc w:val="both"/>
        <w:rPr>
          <w:rFonts w:ascii="Times New Roman" w:hAnsi="Times New Roman" w:cs="Times New Roman"/>
          <w:sz w:val="24"/>
          <w:szCs w:val="24"/>
        </w:rPr>
      </w:pPr>
    </w:p>
    <w:p w14:paraId="40B07810" w14:textId="77777777" w:rsidR="003475FD" w:rsidRDefault="008A56D0"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p>
    <w:p w14:paraId="4CFAC37F" w14:textId="77777777" w:rsidR="00570527" w:rsidRDefault="00EC606D" w:rsidP="008A56D0">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experimental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F01D16">
        <w:rPr>
          <w:rFonts w:ascii="Times New Roman" w:hAnsi="Times New Roman" w:cs="Times New Roman"/>
          <w:sz w:val="24"/>
          <w:szCs w:val="24"/>
        </w:rPr>
        <w:t xml:space="preserve"> </w:t>
      </w:r>
      <w:r w:rsidR="00F01D16" w:rsidRPr="00941EEA">
        <w:rPr>
          <w:rFonts w:ascii="Times New Roman" w:hAnsi="Times New Roman" w:cs="Times New Roman"/>
          <w:i/>
          <w:color w:val="FF0000"/>
          <w:sz w:val="24"/>
          <w:szCs w:val="24"/>
        </w:rPr>
        <w:t>(</w:t>
      </w:r>
      <w:r w:rsidR="00D729F8">
        <w:rPr>
          <w:rFonts w:ascii="Times New Roman" w:hAnsi="Times New Roman" w:cs="Times New Roman"/>
          <w:i/>
          <w:color w:val="FF0000"/>
          <w:sz w:val="24"/>
          <w:szCs w:val="24"/>
        </w:rPr>
        <w:t>Até</w:t>
      </w:r>
      <w:r w:rsidR="00FA0133">
        <w:rPr>
          <w:rFonts w:ascii="Times New Roman" w:hAnsi="Times New Roman" w:cs="Times New Roman"/>
          <w:i/>
          <w:color w:val="FF0000"/>
          <w:sz w:val="24"/>
          <w:szCs w:val="24"/>
        </w:rPr>
        <w:t xml:space="preserve"> 2</w:t>
      </w:r>
      <w:r w:rsidR="00F01D16" w:rsidRPr="00941EEA">
        <w:rPr>
          <w:rFonts w:ascii="Times New Roman" w:hAnsi="Times New Roman" w:cs="Times New Roman"/>
          <w:i/>
          <w:color w:val="FF0000"/>
          <w:sz w:val="24"/>
          <w:szCs w:val="24"/>
        </w:rPr>
        <w:t>00 palavras)</w:t>
      </w:r>
    </w:p>
    <w:p w14:paraId="4B2AB621" w14:textId="517ADAA9" w:rsidR="00EC606D" w:rsidRDefault="00EC606D" w:rsidP="008A56D0">
      <w:pPr>
        <w:spacing w:before="120" w:after="120" w:line="240" w:lineRule="auto"/>
        <w:jc w:val="both"/>
        <w:rPr>
          <w:rFonts w:ascii="Times New Roman" w:hAnsi="Times New Roman" w:cs="Times New Roman"/>
          <w:color w:val="FF0000"/>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w:t>
      </w:r>
      <w:r w:rsidRPr="00890831">
        <w:rPr>
          <w:rFonts w:ascii="Times New Roman" w:hAnsi="Times New Roman" w:cs="Times New Roman"/>
          <w:sz w:val="24"/>
          <w:szCs w:val="24"/>
        </w:rPr>
        <w:t>literatura.</w:t>
      </w:r>
      <w:r w:rsidR="00424B3F" w:rsidRPr="00890831">
        <w:rPr>
          <w:rFonts w:ascii="Times New Roman" w:hAnsi="Times New Roman" w:cs="Times New Roman"/>
          <w:sz w:val="24"/>
          <w:szCs w:val="24"/>
        </w:rPr>
        <w:t xml:space="preserve"> </w:t>
      </w:r>
      <w:r w:rsidR="00890831" w:rsidRPr="00890831">
        <w:rPr>
          <w:rFonts w:ascii="Times New Roman" w:hAnsi="Times New Roman" w:cs="Times New Roman"/>
          <w:color w:val="FF0000"/>
          <w:sz w:val="24"/>
          <w:szCs w:val="24"/>
        </w:rPr>
        <w:t>(</w:t>
      </w:r>
      <w:r w:rsidR="00424B3F" w:rsidRPr="00890831">
        <w:rPr>
          <w:rFonts w:ascii="Times New Roman" w:hAnsi="Times New Roman" w:cs="Times New Roman"/>
          <w:color w:val="FF0000"/>
          <w:sz w:val="24"/>
          <w:szCs w:val="24"/>
        </w:rPr>
        <w:t>Até 5 palavras-chave</w:t>
      </w:r>
      <w:r w:rsidR="00890831" w:rsidRPr="00890831">
        <w:rPr>
          <w:rFonts w:ascii="Times New Roman" w:hAnsi="Times New Roman" w:cs="Times New Roman"/>
          <w:color w:val="FF0000"/>
          <w:sz w:val="24"/>
          <w:szCs w:val="24"/>
        </w:rPr>
        <w:t>)</w:t>
      </w:r>
    </w:p>
    <w:p w14:paraId="71235E68" w14:textId="1533F2C5" w:rsidR="001F5D33" w:rsidRDefault="001F5D33" w:rsidP="001F5D33">
      <w:pPr>
        <w:spacing w:before="120" w:after="120" w:line="240" w:lineRule="auto"/>
        <w:jc w:val="center"/>
        <w:rPr>
          <w:rFonts w:ascii="Times New Roman" w:hAnsi="Times New Roman" w:cs="Times New Roman"/>
          <w:sz w:val="24"/>
          <w:szCs w:val="24"/>
        </w:rPr>
      </w:pPr>
      <w:r w:rsidRPr="00941EEA">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Texto deve conter entre </w:t>
      </w:r>
      <w:r w:rsidRPr="00941EEA">
        <w:rPr>
          <w:rFonts w:ascii="Times New Roman" w:hAnsi="Times New Roman" w:cs="Times New Roman"/>
          <w:i/>
          <w:color w:val="FF0000"/>
          <w:sz w:val="24"/>
          <w:szCs w:val="24"/>
        </w:rPr>
        <w:t>1000 a 1500 palavras</w:t>
      </w:r>
      <w:r>
        <w:rPr>
          <w:rFonts w:ascii="Times New Roman" w:hAnsi="Times New Roman" w:cs="Times New Roman"/>
          <w:i/>
          <w:color w:val="FF0000"/>
          <w:sz w:val="24"/>
          <w:szCs w:val="24"/>
        </w:rPr>
        <w:t xml:space="preserve"> distribuídas nos tópicos abaixo</w:t>
      </w:r>
      <w:r w:rsidRPr="00941EEA">
        <w:rPr>
          <w:rFonts w:ascii="Times New Roman" w:hAnsi="Times New Roman" w:cs="Times New Roman"/>
          <w:i/>
          <w:color w:val="FF0000"/>
          <w:sz w:val="24"/>
          <w:szCs w:val="24"/>
        </w:rPr>
        <w:t>)</w:t>
      </w:r>
    </w:p>
    <w:p w14:paraId="4099E568" w14:textId="77777777" w:rsidR="00941EEA" w:rsidRDefault="00941EEA" w:rsidP="00D872A5">
      <w:pPr>
        <w:spacing w:before="120" w:after="120" w:line="240" w:lineRule="auto"/>
        <w:jc w:val="both"/>
        <w:rPr>
          <w:rFonts w:ascii="Times New Roman" w:hAnsi="Times New Roman" w:cs="Times New Roman"/>
          <w:sz w:val="24"/>
          <w:szCs w:val="24"/>
        </w:rPr>
      </w:pPr>
    </w:p>
    <w:p w14:paraId="362BFE6F"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1 INTRODUÇÃO</w:t>
      </w:r>
    </w:p>
    <w:p w14:paraId="50CCACE2"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Na introdução, o trabalho deve ser brevemente contextualizado fornecendo alguns conceitos básicos e essenciais para que o leitor possa compreender o assunto. Isso deve ser feito por meio de um uma breve revisão de literatura (atualizada) sobre o assunto, abordando a hipótese, problemática e importância do estudo (justificativa). No final, o leitor deve encontrar o objetivo do trabalho.</w:t>
      </w:r>
    </w:p>
    <w:p w14:paraId="57113BA8" w14:textId="77777777" w:rsidR="001E77AF" w:rsidRPr="001E77AF" w:rsidRDefault="001E77AF" w:rsidP="001E77AF">
      <w:pPr>
        <w:spacing w:before="120" w:after="120" w:line="360" w:lineRule="auto"/>
        <w:jc w:val="both"/>
        <w:rPr>
          <w:rFonts w:ascii="Times New Roman" w:hAnsi="Times New Roman" w:cs="Times New Roman"/>
          <w:b/>
          <w:sz w:val="24"/>
          <w:szCs w:val="24"/>
        </w:rPr>
      </w:pPr>
    </w:p>
    <w:p w14:paraId="4B2A88E7"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2 MATERIAIS E MÉTODOS OU METODOLOGIA</w:t>
      </w:r>
    </w:p>
    <w:p w14:paraId="39D2DCD6"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 xml:space="preserve">Deve ser informado todos os materiais e os meios utilizados para obter os dados da pesquisa com a quantidade de detalhes suficientes que favoreçam a replicação do trabalho e as mesmas conclusões sejam obtidas por outros pesquisadores. </w:t>
      </w:r>
    </w:p>
    <w:p w14:paraId="696ECC31"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lastRenderedPageBreak/>
        <w:t>Deve ficar claro se a obtenção dos resultados foi realizada por meio de: experimento, observação, entrevistas, cartas, fotos, recortes, análises estatísticas, revisão bibliográfica, dentre outras. É necessário situar o espaço (grupo, laboratório, sala de aula, escola, cidade, município, estado, país ou outros) e o tempo (hora, dia, mês, ano, período ou outros). Também é preciso detalhar quem fez as experimentações, levantamentos, observações ou entrevistas (o pesquisador, parte da equipe, alguém contratado), que material foi utilizado (vidrarias, reagentes, câmera fotográfica, fotos, livros, anotações) com as devidas especificações do modelo e fabricante. Quando a abordagem metodológica necessitar da aprovação do comitê de ética, o autor deve inserir o número de protocolo da submissão/aprovação do projeto.</w:t>
      </w:r>
    </w:p>
    <w:p w14:paraId="5A9C5475"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No caso de aplicação de questionários, é preciso especificar como foram aplicados: perguntas optativas ou dissertativas, sessões individuais ou coletivas, com roteiros preestabelecidos ou não. Assim como, foi o acesso dos entrevistados ao questionário (presencial ou online), delimitando a amostra ou população estudada (quem, quantos, onde).  É importante explicar também qual a fonte ou como o questionário foi construído, assim como anexar o questionário ao trabalho finalizado.</w:t>
      </w:r>
    </w:p>
    <w:p w14:paraId="3A60F27B" w14:textId="3E1D9749"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 xml:space="preserve">Se a abordagem metodológica for uma revisão de literatura, o autor deve definir o período que o levantamento bibliográfico foi realizado, citar as palavras-chave (termos/descritores utilizados para a pesquisa) e destacar os critérios de inserção e exclusão para inserir um artigo ou livro no trabalho. Se artigos foram utilizados, é preciso citar as bases de dados (PubMed, Medline, Scielo, Scopus, Cinahl, Science Direct, Lilacs, Web of Science, Bireme) em que as revistas dos artigos utilizados foram indexadas. Os critérios de utilização dos trabalhos na revisão devem ser claros e minimamente rigorosos, tais como: ano e idioma da publicação, </w:t>
      </w:r>
      <w:r w:rsidR="009D6C5C">
        <w:rPr>
          <w:rFonts w:ascii="Times New Roman" w:hAnsi="Times New Roman" w:cs="Times New Roman"/>
          <w:bCs/>
          <w:sz w:val="24"/>
          <w:szCs w:val="24"/>
        </w:rPr>
        <w:t>QUALIS</w:t>
      </w:r>
      <w:r w:rsidRPr="001E77AF">
        <w:rPr>
          <w:rFonts w:ascii="Times New Roman" w:hAnsi="Times New Roman" w:cs="Times New Roman"/>
          <w:bCs/>
          <w:sz w:val="24"/>
          <w:szCs w:val="24"/>
        </w:rPr>
        <w:t xml:space="preserve"> CAPES ou fator de impacto da revista, artigo completo ou resumo disponível.</w:t>
      </w:r>
    </w:p>
    <w:p w14:paraId="34433AB1" w14:textId="77777777" w:rsidR="001E77AF" w:rsidRPr="001E77AF" w:rsidRDefault="001E77AF" w:rsidP="001E77AF">
      <w:pPr>
        <w:spacing w:before="120" w:after="120" w:line="360" w:lineRule="auto"/>
        <w:jc w:val="both"/>
        <w:rPr>
          <w:rFonts w:ascii="Times New Roman" w:hAnsi="Times New Roman" w:cs="Times New Roman"/>
          <w:b/>
          <w:sz w:val="24"/>
          <w:szCs w:val="24"/>
        </w:rPr>
      </w:pPr>
    </w:p>
    <w:p w14:paraId="122F6242"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 xml:space="preserve">3 RESULTADOS E DISCUSSÃO </w:t>
      </w:r>
    </w:p>
    <w:p w14:paraId="3ED93C2B" w14:textId="7C957EE4"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Aqui são descritos os dados oriundos da metodologia empregada para responder as questões investigadas. As informações presentes nessa seção podem ser ilustradas com figuras, gráficos e tabelas consideradas relevantes para o entendimento do leitor.</w:t>
      </w:r>
    </w:p>
    <w:p w14:paraId="2EE60E52"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 xml:space="preserve">Se o trabalho for uma revisão de literatura, deve constar o total de artigos e livros encontrados utilizando as palavras-chave e quantos foram incorporados no trabalho de acordo com os critérios </w:t>
      </w:r>
      <w:r w:rsidRPr="001E77AF">
        <w:rPr>
          <w:rFonts w:ascii="Times New Roman" w:hAnsi="Times New Roman" w:cs="Times New Roman"/>
          <w:bCs/>
          <w:sz w:val="24"/>
          <w:szCs w:val="24"/>
        </w:rPr>
        <w:lastRenderedPageBreak/>
        <w:t>citados em materiais e métodos. Em seguida, agrupe as informações desses estudos em subtópicos dessa mesma secção.</w:t>
      </w:r>
    </w:p>
    <w:p w14:paraId="4AC02B51"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A cada bloco de resultados, confronte/relacione os dados obtidos com a literatura. Discuta se os achados da presente pesquisa, convergem ou divergem dos trabalhos já publicados.  A densidade de citações encontradas nessa secção reflete a qualidade do levantamento bibliográfico, o quanto o autor compreende os seus dados e estudou sobre o assunto.</w:t>
      </w:r>
    </w:p>
    <w:p w14:paraId="494A9FDC" w14:textId="77777777" w:rsidR="001E77AF" w:rsidRPr="001E77AF" w:rsidRDefault="001E77AF" w:rsidP="001E77AF">
      <w:pPr>
        <w:spacing w:before="120" w:after="120" w:line="360" w:lineRule="auto"/>
        <w:jc w:val="both"/>
        <w:rPr>
          <w:rFonts w:ascii="Times New Roman" w:hAnsi="Times New Roman" w:cs="Times New Roman"/>
          <w:b/>
          <w:sz w:val="24"/>
          <w:szCs w:val="24"/>
        </w:rPr>
      </w:pPr>
    </w:p>
    <w:p w14:paraId="4EE3A82B"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4 CONCLUSÃO/CONSIDERAÇÕES FIINAIS</w:t>
      </w:r>
    </w:p>
    <w:p w14:paraId="0EB74D05"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Os principais achados do trabalho devem ser expostos de maneira sucinta. O autor deve informar se o objetivo do trabalho foi alcançado ou se a hipótese pode ser aceita. Além disso, aqui podem ser propostas soluções e aplicações práticas do que foi encontrado.</w:t>
      </w:r>
    </w:p>
    <w:p w14:paraId="291272AA" w14:textId="77777777" w:rsidR="001E77AF" w:rsidRPr="001E77AF" w:rsidRDefault="001E77AF" w:rsidP="001E77AF">
      <w:pPr>
        <w:spacing w:before="120" w:after="120" w:line="360" w:lineRule="auto"/>
        <w:jc w:val="both"/>
        <w:rPr>
          <w:rFonts w:ascii="Times New Roman" w:hAnsi="Times New Roman" w:cs="Times New Roman"/>
          <w:b/>
          <w:sz w:val="24"/>
          <w:szCs w:val="24"/>
        </w:rPr>
      </w:pPr>
    </w:p>
    <w:p w14:paraId="43C59FED"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AGRADECIMENTOS</w:t>
      </w:r>
    </w:p>
    <w:p w14:paraId="0F951B78" w14:textId="77777777" w:rsidR="001E77AF" w:rsidRPr="001E77AF" w:rsidRDefault="001E77AF" w:rsidP="001E77AF">
      <w:pPr>
        <w:spacing w:before="120" w:after="120" w:line="360" w:lineRule="auto"/>
        <w:jc w:val="both"/>
        <w:rPr>
          <w:rFonts w:ascii="Times New Roman" w:hAnsi="Times New Roman" w:cs="Times New Roman"/>
          <w:bCs/>
          <w:sz w:val="24"/>
          <w:szCs w:val="24"/>
        </w:rPr>
      </w:pPr>
      <w:r w:rsidRPr="001E77AF">
        <w:rPr>
          <w:rFonts w:ascii="Times New Roman" w:hAnsi="Times New Roman" w:cs="Times New Roman"/>
          <w:bCs/>
          <w:sz w:val="24"/>
          <w:szCs w:val="24"/>
        </w:rPr>
        <w:t>Parágrafo que antecede as referências. É o lugar para reconhecer pessoas, organizações e financiamento (o autor pode indicar números de concessão e patrocinadores).</w:t>
      </w:r>
    </w:p>
    <w:p w14:paraId="664B924C" w14:textId="77777777" w:rsidR="001E77AF" w:rsidRPr="001E77AF" w:rsidRDefault="001E77AF" w:rsidP="001E77AF">
      <w:pPr>
        <w:spacing w:before="120" w:after="120" w:line="360" w:lineRule="auto"/>
        <w:jc w:val="both"/>
        <w:rPr>
          <w:rFonts w:ascii="Times New Roman" w:hAnsi="Times New Roman" w:cs="Times New Roman"/>
          <w:b/>
          <w:sz w:val="24"/>
          <w:szCs w:val="24"/>
        </w:rPr>
      </w:pPr>
    </w:p>
    <w:p w14:paraId="7C38674A" w14:textId="7777777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
          <w:sz w:val="24"/>
          <w:szCs w:val="24"/>
        </w:rPr>
        <w:t xml:space="preserve">5 REFERÊNCIAS </w:t>
      </w:r>
    </w:p>
    <w:p w14:paraId="0B7758C7" w14:textId="25649DD7" w:rsidR="001E77AF" w:rsidRPr="001E77AF" w:rsidRDefault="001E77AF" w:rsidP="001E77AF">
      <w:pPr>
        <w:spacing w:before="120" w:after="120" w:line="360" w:lineRule="auto"/>
        <w:jc w:val="both"/>
        <w:rPr>
          <w:rFonts w:ascii="Times New Roman" w:hAnsi="Times New Roman" w:cs="Times New Roman"/>
          <w:b/>
          <w:sz w:val="24"/>
          <w:szCs w:val="24"/>
        </w:rPr>
      </w:pPr>
      <w:r w:rsidRPr="001E77AF">
        <w:rPr>
          <w:rFonts w:ascii="Times New Roman" w:hAnsi="Times New Roman" w:cs="Times New Roman"/>
          <w:bCs/>
          <w:sz w:val="24"/>
          <w:szCs w:val="24"/>
        </w:rPr>
        <w:t xml:space="preserve">Deve constar uma lista em ordem alfabética por autores de todos os artigos e livros citados no trabalho. Ver MANUAL DE NORMALIZAÇÃO DE TRABALHOS ACADÊMICOS da instituição para formatar as referências encontrado em: </w:t>
      </w:r>
      <w:hyperlink r:id="rId8" w:history="1">
        <w:r w:rsidR="00B322FD" w:rsidRPr="00B322FD">
          <w:rPr>
            <w:rStyle w:val="Hyperlink"/>
            <w:rFonts w:ascii="Times New Roman" w:hAnsi="Times New Roman" w:cs="Times New Roman"/>
            <w:bCs/>
            <w:sz w:val="24"/>
            <w:szCs w:val="24"/>
          </w:rPr>
          <w:t>https://www.fvj.br/wp-content/uploads/2021/08/MANUAL-DE-NORMAS-PARA-ELABORACAO-DE-TRABALHO-ACADEMICO.pdf</w:t>
        </w:r>
      </w:hyperlink>
    </w:p>
    <w:p w14:paraId="241BC134" w14:textId="77777777" w:rsidR="00AF37F9" w:rsidRDefault="00AF37F9" w:rsidP="003475FD">
      <w:pPr>
        <w:spacing w:before="120" w:after="120" w:line="360" w:lineRule="auto"/>
        <w:jc w:val="both"/>
        <w:rPr>
          <w:rFonts w:ascii="Times New Roman" w:hAnsi="Times New Roman" w:cs="Times New Roman"/>
          <w:b/>
          <w:sz w:val="24"/>
          <w:szCs w:val="24"/>
        </w:rPr>
      </w:pPr>
    </w:p>
    <w:p w14:paraId="138C46F3" w14:textId="77777777" w:rsidR="001E77AF" w:rsidRDefault="001E77AF" w:rsidP="003475FD">
      <w:pPr>
        <w:spacing w:before="120" w:after="120" w:line="360" w:lineRule="auto"/>
        <w:jc w:val="both"/>
        <w:rPr>
          <w:rFonts w:ascii="Times New Roman" w:hAnsi="Times New Roman" w:cs="Times New Roman"/>
          <w:b/>
          <w:sz w:val="24"/>
          <w:szCs w:val="24"/>
        </w:rPr>
      </w:pPr>
    </w:p>
    <w:p w14:paraId="3F01F0EE" w14:textId="52D01396" w:rsidR="001E77AF" w:rsidRDefault="001E77AF" w:rsidP="003475FD">
      <w:pPr>
        <w:spacing w:before="120" w:after="120" w:line="360" w:lineRule="auto"/>
        <w:jc w:val="both"/>
        <w:rPr>
          <w:rFonts w:ascii="Times New Roman" w:hAnsi="Times New Roman" w:cs="Times New Roman"/>
          <w:b/>
          <w:sz w:val="24"/>
          <w:szCs w:val="24"/>
        </w:rPr>
        <w:sectPr w:rsidR="001E77AF" w:rsidSect="00D971CB">
          <w:headerReference w:type="default" r:id="rId9"/>
          <w:footerReference w:type="default" r:id="rId10"/>
          <w:headerReference w:type="first" r:id="rId11"/>
          <w:footerReference w:type="first" r:id="rId12"/>
          <w:pgSz w:w="11906" w:h="16838"/>
          <w:pgMar w:top="2127" w:right="1134" w:bottom="1134" w:left="1418" w:header="709" w:footer="709" w:gutter="0"/>
          <w:cols w:space="708"/>
          <w:titlePg/>
          <w:docGrid w:linePitch="360"/>
        </w:sectPr>
      </w:pPr>
    </w:p>
    <w:p w14:paraId="073B2776" w14:textId="5031D92C" w:rsidR="00C8121E" w:rsidRPr="00C10C16" w:rsidRDefault="00C8121E" w:rsidP="008627EF">
      <w:pPr>
        <w:spacing w:before="120" w:after="120" w:line="276" w:lineRule="auto"/>
        <w:ind w:firstLine="708"/>
        <w:jc w:val="both"/>
        <w:rPr>
          <w:rFonts w:ascii="Times New Roman" w:hAnsi="Times New Roman" w:cs="Times New Roman"/>
          <w:sz w:val="24"/>
          <w:szCs w:val="24"/>
        </w:rPr>
      </w:pPr>
    </w:p>
    <w:p w14:paraId="03659A3C"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6BDAA465" w14:textId="77777777" w:rsidR="000A5186" w:rsidRDefault="000A5186" w:rsidP="008627EF">
      <w:pPr>
        <w:spacing w:before="120" w:after="120" w:line="276" w:lineRule="auto"/>
        <w:ind w:firstLine="708"/>
        <w:jc w:val="both"/>
        <w:rPr>
          <w:rFonts w:ascii="Times New Roman" w:hAnsi="Times New Roman" w:cs="Times New Roman"/>
          <w:sz w:val="24"/>
          <w:szCs w:val="24"/>
        </w:rPr>
      </w:pPr>
    </w:p>
    <w:p w14:paraId="3DE1A429" w14:textId="77777777"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560640">
      <w:type w:val="continuous"/>
      <w:pgSz w:w="11906" w:h="16838"/>
      <w:pgMar w:top="2127" w:right="1134" w:bottom="1985"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5AC2" w14:textId="77777777" w:rsidR="00083040" w:rsidRDefault="00083040" w:rsidP="0078248C">
      <w:pPr>
        <w:spacing w:after="0" w:line="240" w:lineRule="auto"/>
      </w:pPr>
      <w:r>
        <w:separator/>
      </w:r>
    </w:p>
  </w:endnote>
  <w:endnote w:type="continuationSeparator" w:id="0">
    <w:p w14:paraId="419BB46E" w14:textId="77777777" w:rsidR="00083040" w:rsidRDefault="00083040"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761" w14:textId="77777777" w:rsidR="00C82DD7" w:rsidRDefault="00560640">
    <w:pPr>
      <w:pStyle w:val="Rodap"/>
    </w:pPr>
    <w:r>
      <w:rPr>
        <w:noProof/>
        <w:lang w:eastAsia="pt-BR"/>
      </w:rPr>
      <w:drawing>
        <wp:anchor distT="0" distB="0" distL="114300" distR="114300" simplePos="0" relativeHeight="251662848" behindDoc="1" locked="0" layoutInCell="1" allowOverlap="1" wp14:anchorId="2DAD94DE" wp14:editId="7734CEEE">
          <wp:simplePos x="0" y="0"/>
          <wp:positionH relativeFrom="page">
            <wp:align>left</wp:align>
          </wp:positionH>
          <wp:positionV relativeFrom="paragraph">
            <wp:posOffset>-155575</wp:posOffset>
          </wp:positionV>
          <wp:extent cx="7669826" cy="760095"/>
          <wp:effectExtent l="0" t="0" r="7620" b="19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826" cy="760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22C" w14:textId="77777777" w:rsidR="00C82DD7" w:rsidRDefault="00560640">
    <w:pPr>
      <w:pStyle w:val="Rodap"/>
    </w:pPr>
    <w:r>
      <w:rPr>
        <w:noProof/>
        <w:lang w:eastAsia="pt-BR"/>
      </w:rPr>
      <w:drawing>
        <wp:anchor distT="0" distB="0" distL="114300" distR="114300" simplePos="0" relativeHeight="251660800" behindDoc="1" locked="0" layoutInCell="1" allowOverlap="1" wp14:anchorId="27636AFE" wp14:editId="2C0C5855">
          <wp:simplePos x="0" y="0"/>
          <wp:positionH relativeFrom="page">
            <wp:align>left</wp:align>
          </wp:positionH>
          <wp:positionV relativeFrom="paragraph">
            <wp:posOffset>-117475</wp:posOffset>
          </wp:positionV>
          <wp:extent cx="7669826" cy="760095"/>
          <wp:effectExtent l="0" t="0" r="7620" b="190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826" cy="760095"/>
                  </a:xfrm>
                  <a:prstGeom prst="rect">
                    <a:avLst/>
                  </a:prstGeom>
                </pic:spPr>
              </pic:pic>
            </a:graphicData>
          </a:graphic>
          <wp14:sizeRelH relativeFrom="page">
            <wp14:pctWidth>0</wp14:pctWidth>
          </wp14:sizeRelH>
          <wp14:sizeRelV relativeFrom="page">
            <wp14:pctHeight>0</wp14:pctHeight>
          </wp14:sizeRelV>
        </wp:anchor>
      </w:drawing>
    </w:r>
    <w:r w:rsidR="00C82DD7">
      <w:rPr>
        <w:noProof/>
        <w:lang w:eastAsia="pt-BR"/>
      </w:rPr>
      <w:drawing>
        <wp:anchor distT="0" distB="0" distL="114300" distR="114300" simplePos="0" relativeHeight="251656704" behindDoc="1" locked="0" layoutInCell="1" allowOverlap="1" wp14:anchorId="70A58859" wp14:editId="196CA583">
          <wp:simplePos x="0" y="0"/>
          <wp:positionH relativeFrom="column">
            <wp:posOffset>160655</wp:posOffset>
          </wp:positionH>
          <wp:positionV relativeFrom="paragraph">
            <wp:posOffset>10232390</wp:posOffset>
          </wp:positionV>
          <wp:extent cx="7539355" cy="595630"/>
          <wp:effectExtent l="0" t="0" r="4445" b="0"/>
          <wp:wrapNone/>
          <wp:docPr id="9" name="Imagem 9" descr="C:\Users\Pichau\AppData\Local\Microsoft\Windows\INetCache\Content.Word\TIMBRADO EXPO 2018 RODA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chau\AppData\Local\Microsoft\Windows\INetCache\Content.Word\TIMBRADO EXPO 2018 RODAPÉ.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A2DB" w14:textId="77777777" w:rsidR="00083040" w:rsidRDefault="00083040" w:rsidP="0078248C">
      <w:pPr>
        <w:spacing w:after="0" w:line="240" w:lineRule="auto"/>
      </w:pPr>
      <w:r>
        <w:separator/>
      </w:r>
    </w:p>
  </w:footnote>
  <w:footnote w:type="continuationSeparator" w:id="0">
    <w:p w14:paraId="09865C19" w14:textId="77777777" w:rsidR="00083040" w:rsidRDefault="00083040" w:rsidP="0078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6123" w14:textId="6881EDF5" w:rsidR="0078248C" w:rsidRDefault="00890831">
    <w:pPr>
      <w:pStyle w:val="Cabealho"/>
    </w:pPr>
    <w:r>
      <w:rPr>
        <w:noProof/>
      </w:rPr>
      <w:drawing>
        <wp:inline distT="0" distB="0" distL="0" distR="0" wp14:anchorId="5B92C4D1" wp14:editId="28956696">
          <wp:extent cx="5402580" cy="1004219"/>
          <wp:effectExtent l="0" t="0" r="762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51" cy="101488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9106" w14:textId="4F75C5D1" w:rsidR="00900D47" w:rsidRPr="00C82DD7" w:rsidRDefault="001E77AF" w:rsidP="00C82DD7">
    <w:pPr>
      <w:pStyle w:val="Cabealho"/>
    </w:pPr>
    <w:r>
      <w:rPr>
        <w:noProof/>
      </w:rPr>
      <w:drawing>
        <wp:inline distT="0" distB="0" distL="0" distR="0" wp14:anchorId="570291A7" wp14:editId="57CF86DE">
          <wp:extent cx="5928360" cy="1272540"/>
          <wp:effectExtent l="0" t="0" r="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DA0NbU0MjC1NDRS0lEKTi0uzszPAykwrgUA8RYSuiwAAAA="/>
  </w:docVars>
  <w:rsids>
    <w:rsidRoot w:val="006464B0"/>
    <w:rsid w:val="00021ED9"/>
    <w:rsid w:val="00083040"/>
    <w:rsid w:val="000A5186"/>
    <w:rsid w:val="000F0D43"/>
    <w:rsid w:val="001072E2"/>
    <w:rsid w:val="001076CA"/>
    <w:rsid w:val="00170A7A"/>
    <w:rsid w:val="001E77AF"/>
    <w:rsid w:val="001F5D33"/>
    <w:rsid w:val="0028637D"/>
    <w:rsid w:val="00295802"/>
    <w:rsid w:val="002A0A1C"/>
    <w:rsid w:val="002E113D"/>
    <w:rsid w:val="002F3654"/>
    <w:rsid w:val="002F3FEE"/>
    <w:rsid w:val="00303187"/>
    <w:rsid w:val="003363DD"/>
    <w:rsid w:val="003439A6"/>
    <w:rsid w:val="003475FD"/>
    <w:rsid w:val="003709FF"/>
    <w:rsid w:val="00371738"/>
    <w:rsid w:val="00384C9E"/>
    <w:rsid w:val="003B68A3"/>
    <w:rsid w:val="003D1064"/>
    <w:rsid w:val="0041258D"/>
    <w:rsid w:val="00424B3F"/>
    <w:rsid w:val="00436116"/>
    <w:rsid w:val="00454DCE"/>
    <w:rsid w:val="00494339"/>
    <w:rsid w:val="00501CC2"/>
    <w:rsid w:val="0052418C"/>
    <w:rsid w:val="00560640"/>
    <w:rsid w:val="00570527"/>
    <w:rsid w:val="005B5A47"/>
    <w:rsid w:val="006464B0"/>
    <w:rsid w:val="00673F96"/>
    <w:rsid w:val="00692BE4"/>
    <w:rsid w:val="00762CC0"/>
    <w:rsid w:val="0078248C"/>
    <w:rsid w:val="007B1014"/>
    <w:rsid w:val="0083081F"/>
    <w:rsid w:val="00842E98"/>
    <w:rsid w:val="00850929"/>
    <w:rsid w:val="008627EF"/>
    <w:rsid w:val="00890831"/>
    <w:rsid w:val="008A56D0"/>
    <w:rsid w:val="008A62E2"/>
    <w:rsid w:val="008F3EE6"/>
    <w:rsid w:val="00900D47"/>
    <w:rsid w:val="00941EEA"/>
    <w:rsid w:val="00955F8E"/>
    <w:rsid w:val="00966422"/>
    <w:rsid w:val="009D6C5C"/>
    <w:rsid w:val="00A879D7"/>
    <w:rsid w:val="00A90FDE"/>
    <w:rsid w:val="00AA358F"/>
    <w:rsid w:val="00AA40DD"/>
    <w:rsid w:val="00AD4BB4"/>
    <w:rsid w:val="00AE3E62"/>
    <w:rsid w:val="00AF37F9"/>
    <w:rsid w:val="00AF6290"/>
    <w:rsid w:val="00B20E91"/>
    <w:rsid w:val="00B322FD"/>
    <w:rsid w:val="00B42B65"/>
    <w:rsid w:val="00B55D4A"/>
    <w:rsid w:val="00BA1203"/>
    <w:rsid w:val="00BC3B94"/>
    <w:rsid w:val="00BE0576"/>
    <w:rsid w:val="00C10C16"/>
    <w:rsid w:val="00C22A29"/>
    <w:rsid w:val="00C40EFD"/>
    <w:rsid w:val="00C72055"/>
    <w:rsid w:val="00C8121E"/>
    <w:rsid w:val="00C82DD7"/>
    <w:rsid w:val="00C83EED"/>
    <w:rsid w:val="00CA0C3C"/>
    <w:rsid w:val="00D1294B"/>
    <w:rsid w:val="00D729F8"/>
    <w:rsid w:val="00D764E4"/>
    <w:rsid w:val="00D872A5"/>
    <w:rsid w:val="00D971CB"/>
    <w:rsid w:val="00DA7FAA"/>
    <w:rsid w:val="00DF157D"/>
    <w:rsid w:val="00DF62DC"/>
    <w:rsid w:val="00E203BB"/>
    <w:rsid w:val="00E648B2"/>
    <w:rsid w:val="00EC411E"/>
    <w:rsid w:val="00EC606D"/>
    <w:rsid w:val="00F01D16"/>
    <w:rsid w:val="00F06E2F"/>
    <w:rsid w:val="00F07728"/>
    <w:rsid w:val="00F61F16"/>
    <w:rsid w:val="00FA0133"/>
    <w:rsid w:val="00FA2A9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8304"/>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Fontepargpadro"/>
    <w:uiPriority w:val="99"/>
    <w:semiHidden/>
    <w:unhideWhenUsed/>
    <w:rsid w:val="00DF157D"/>
    <w:rPr>
      <w:sz w:val="16"/>
      <w:szCs w:val="16"/>
    </w:rPr>
  </w:style>
  <w:style w:type="paragraph" w:styleId="Textodecomentrio">
    <w:name w:val="annotation text"/>
    <w:basedOn w:val="Normal"/>
    <w:link w:val="TextodecomentrioChar"/>
    <w:uiPriority w:val="99"/>
    <w:semiHidden/>
    <w:unhideWhenUsed/>
    <w:rsid w:val="00DF15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157D"/>
    <w:rPr>
      <w:sz w:val="20"/>
      <w:szCs w:val="20"/>
    </w:rPr>
  </w:style>
  <w:style w:type="paragraph" w:styleId="Assuntodocomentrio">
    <w:name w:val="annotation subject"/>
    <w:basedOn w:val="Textodecomentrio"/>
    <w:next w:val="Textodecomentrio"/>
    <w:link w:val="AssuntodocomentrioChar"/>
    <w:uiPriority w:val="99"/>
    <w:semiHidden/>
    <w:unhideWhenUsed/>
    <w:rsid w:val="00DF157D"/>
    <w:rPr>
      <w:b/>
      <w:bCs/>
    </w:rPr>
  </w:style>
  <w:style w:type="character" w:customStyle="1" w:styleId="AssuntodocomentrioChar">
    <w:name w:val="Assunto do comentário Char"/>
    <w:basedOn w:val="TextodecomentrioChar"/>
    <w:link w:val="Assuntodocomentrio"/>
    <w:uiPriority w:val="99"/>
    <w:semiHidden/>
    <w:rsid w:val="00DF157D"/>
    <w:rPr>
      <w:b/>
      <w:bCs/>
      <w:sz w:val="20"/>
      <w:szCs w:val="20"/>
    </w:rPr>
  </w:style>
  <w:style w:type="paragraph" w:styleId="Textodebalo">
    <w:name w:val="Balloon Text"/>
    <w:basedOn w:val="Normal"/>
    <w:link w:val="TextodebaloChar"/>
    <w:uiPriority w:val="99"/>
    <w:semiHidden/>
    <w:unhideWhenUsed/>
    <w:rsid w:val="00DF15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57D"/>
    <w:rPr>
      <w:rFonts w:ascii="Segoe UI" w:hAnsi="Segoe UI" w:cs="Segoe UI"/>
      <w:sz w:val="18"/>
      <w:szCs w:val="18"/>
    </w:rPr>
  </w:style>
  <w:style w:type="paragraph" w:styleId="Cabealho">
    <w:name w:val="header"/>
    <w:basedOn w:val="Normal"/>
    <w:link w:val="CabealhoChar"/>
    <w:uiPriority w:val="99"/>
    <w:unhideWhenUsed/>
    <w:rsid w:val="00782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48C"/>
  </w:style>
  <w:style w:type="paragraph" w:styleId="Rodap">
    <w:name w:val="footer"/>
    <w:basedOn w:val="Normal"/>
    <w:link w:val="RodapChar"/>
    <w:uiPriority w:val="99"/>
    <w:unhideWhenUsed/>
    <w:rsid w:val="0078248C"/>
    <w:pPr>
      <w:tabs>
        <w:tab w:val="center" w:pos="4252"/>
        <w:tab w:val="right" w:pos="8504"/>
      </w:tabs>
      <w:spacing w:after="0" w:line="240" w:lineRule="auto"/>
    </w:pPr>
  </w:style>
  <w:style w:type="character" w:customStyle="1" w:styleId="RodapChar">
    <w:name w:val="Rodapé Char"/>
    <w:basedOn w:val="Fontepargpadro"/>
    <w:link w:val="Rodap"/>
    <w:uiPriority w:val="99"/>
    <w:rsid w:val="0078248C"/>
  </w:style>
  <w:style w:type="character" w:styleId="Hyperlink">
    <w:name w:val="Hyperlink"/>
    <w:uiPriority w:val="99"/>
    <w:unhideWhenUsed/>
    <w:rsid w:val="00170A7A"/>
    <w:rPr>
      <w:color w:val="0000FF"/>
      <w:u w:val="single"/>
    </w:rPr>
  </w:style>
  <w:style w:type="character" w:styleId="HiperlinkVisitado">
    <w:name w:val="FollowedHyperlink"/>
    <w:basedOn w:val="Fontepargpadro"/>
    <w:uiPriority w:val="99"/>
    <w:semiHidden/>
    <w:unhideWhenUsed/>
    <w:rsid w:val="00F06E2F"/>
    <w:rPr>
      <w:color w:val="954F72" w:themeColor="followedHyperlink"/>
      <w:u w:val="single"/>
    </w:rPr>
  </w:style>
  <w:style w:type="character" w:styleId="MenoPendente">
    <w:name w:val="Unresolved Mention"/>
    <w:basedOn w:val="Fontepargpadro"/>
    <w:uiPriority w:val="99"/>
    <w:semiHidden/>
    <w:unhideWhenUsed/>
    <w:rsid w:val="00B3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vj.br/wp-content/uploads/2021/08/MANUAL-DE-NORMAS-PARA-ELABORACAO-DE-TRABALHO-ACADEMIC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resumo-expandi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FF01-9884-4889-8E44-3A8C902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modelo-resumo-expandido.dotx</Template>
  <TotalTime>16</TotalTime>
  <Pages>3</Pages>
  <Words>860</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MARCIO DE OLIVEIRA MOTA</cp:lastModifiedBy>
  <cp:revision>13</cp:revision>
  <dcterms:created xsi:type="dcterms:W3CDTF">2020-09-25T11:50:00Z</dcterms:created>
  <dcterms:modified xsi:type="dcterms:W3CDTF">2021-09-30T23:20:00Z</dcterms:modified>
</cp:coreProperties>
</file>